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641054" w14:paraId="4AE630CC" w14:textId="77777777">
      <w:pPr>
        <w:autoSpaceDE/>
        <w:autoSpaceDN/>
        <w:adjustRightInd/>
        <w:spacing w:after="0"/>
        <w:jc w:val="left"/>
      </w:pPr>
      <w:r>
        <w:rPr>
          <w:noProof/>
        </w:rPr>
        <w:pict>
          <v:shapetype id="_x0000_t202" coordsize="21600,21600" o:spt="202" path="m,l,21600r21600,l21600,xe">
            <v:stroke joinstyle="miter"/>
            <v:path gradientshapeok="t" o:connecttype="rect"/>
          </v:shapetype>
          <v:shape id="Text Box 2" o:spid="_x0000_s1025" type="#_x0000_t202" style="width:515.15pt;height:172.7pt;margin-top:404.2pt;margin-left:17.15pt;mso-height-percent:0;mso-height-relative:page;mso-width-percent:0;mso-width-relative:page;mso-wrap-distance-bottom:0;mso-wrap-distance-left:9pt;mso-wrap-distance-right:9pt;mso-wrap-distance-top:0;mso-wrap-style:square;position:absolute;visibility:visible;v-text-anchor:top;z-index:251658240" filled="f" stroked="f">
            <o:lock v:ext="edit" aspectratio="t" verticies="t" text="t" shapetype="t"/>
            <v:textbox>
              <w:txbxContent>
                <w:p w:rsidR="00DB6FF3" w:rsidRPr="004F480D" w:rsidP="00A0563B" w14:paraId="6DADD21B" w14:textId="1A5B5527">
                  <w:pPr>
                    <w:pStyle w:val="Title"/>
                    <w:rPr>
                      <w:rFonts w:ascii="Calibri" w:hAnsi="Calibri" w:cs="Calibri"/>
                      <w:bCs/>
                      <w:color w:val="000000"/>
                      <w:sz w:val="96"/>
                      <w:szCs w:val="96"/>
                    </w:rPr>
                  </w:pPr>
                  <w:r>
                    <w:rPr>
                      <w:rFonts w:ascii="Calibri" w:hAnsi="Calibri" w:cs="Calibri"/>
                      <w:bCs/>
                      <w:color w:val="000000"/>
                      <w:sz w:val="96"/>
                      <w:szCs w:val="96"/>
                    </w:rPr>
                    <w:t>Payable Enhancements</w:t>
                  </w:r>
                </w:p>
                <w:p w:rsidR="00DB6FF3" w:rsidP="007104A0" w14:paraId="6AA6F3B2" w14:textId="63749672">
                  <w:pPr>
                    <w:pStyle w:val="Title2"/>
                  </w:pPr>
                  <w:r>
                    <w:t xml:space="preserve">(Updated </w:t>
                  </w:r>
                  <w:r w:rsidR="00D81053">
                    <w:t>1</w:t>
                  </w:r>
                  <w:r>
                    <w:t xml:space="preserve"> November 202</w:t>
                  </w:r>
                  <w:r w:rsidR="002E0A46">
                    <w:t>3</w:t>
                  </w:r>
                  <w:r>
                    <w:t xml:space="preserve">) </w:t>
                  </w:r>
                </w:p>
              </w:txbxContent>
            </v:textbox>
          </v:shape>
        </w:pict>
      </w:r>
    </w:p>
    <w:p w:rsidR="00CA4C7E" w:rsidRPr="00CA4C7E" w:rsidP="00CA4C7E" w14:paraId="7F12A7C5" w14:textId="77777777"/>
    <w:p w:rsidR="00CA4C7E" w:rsidRPr="00CA4C7E" w:rsidP="00CA4C7E" w14:paraId="6BFD5650" w14:textId="77777777"/>
    <w:p w:rsidR="00CA4C7E" w:rsidRPr="00CA4C7E" w:rsidP="00CA4C7E" w14:paraId="230029F8" w14:textId="77777777"/>
    <w:p w:rsidR="00CA4C7E" w:rsidRPr="00CA4C7E" w:rsidP="00CA4C7E" w14:paraId="17390143" w14:textId="77777777"/>
    <w:p w:rsidR="00CA4C7E" w:rsidRPr="00CA4C7E" w:rsidP="00CA4C7E" w14:paraId="62605C94" w14:textId="77777777"/>
    <w:p w:rsidR="00CA4C7E" w:rsidRPr="00CA4C7E" w:rsidP="00CA4C7E" w14:paraId="34052A33" w14:textId="77777777"/>
    <w:p w:rsidR="00CA4C7E" w:rsidRPr="00CA4C7E" w:rsidP="00CA4C7E" w14:paraId="76C170D0" w14:textId="77777777"/>
    <w:p w:rsidR="00CA4C7E" w:rsidRPr="00CA4C7E" w:rsidP="00CA4C7E" w14:paraId="26651D29" w14:textId="77777777"/>
    <w:p w:rsidR="00CA4C7E" w:rsidRPr="00CA4C7E" w:rsidP="00CA4C7E" w14:paraId="30091A8F" w14:textId="77777777"/>
    <w:p w:rsidR="00CA4C7E" w:rsidRPr="00CA4C7E" w:rsidP="00CA4C7E" w14:paraId="603026B2" w14:textId="77777777"/>
    <w:p w:rsidR="00CA4C7E" w:rsidRPr="00CA4C7E" w:rsidP="00CA4C7E" w14:paraId="42E822C7" w14:textId="77777777"/>
    <w:p w:rsidR="00CA4C7E" w:rsidRPr="00CA4C7E" w:rsidP="00CA4C7E" w14:paraId="13D6764A" w14:textId="77777777"/>
    <w:p w:rsidR="00CA4C7E" w:rsidRPr="00CA4C7E" w:rsidP="00CA4C7E" w14:paraId="6DF39AD0" w14:textId="77777777"/>
    <w:p w:rsidR="00CA4C7E" w:rsidRPr="00CA4C7E" w:rsidP="00CA4C7E" w14:paraId="1C347274" w14:textId="77777777"/>
    <w:p w:rsidR="00CA4C7E" w:rsidRPr="00CA4C7E" w:rsidP="00CA4C7E" w14:paraId="572E8614" w14:textId="77777777"/>
    <w:p w:rsidR="00CA4C7E" w:rsidRPr="00CA4C7E" w:rsidP="00CA4C7E" w14:paraId="12527367" w14:textId="77777777"/>
    <w:p w:rsidR="00CA4C7E" w:rsidRPr="00CA4C7E" w:rsidP="00CA4C7E" w14:paraId="32D7082E" w14:textId="77777777"/>
    <w:p w:rsidR="00CA4C7E" w:rsidRPr="00CA4C7E" w:rsidP="00CA4C7E" w14:paraId="01598524" w14:textId="77777777"/>
    <w:p w:rsidR="00CA4C7E" w:rsidRPr="00CA4C7E" w:rsidP="00CA4C7E" w14:paraId="01DBFCF8" w14:textId="77777777"/>
    <w:p w:rsidR="00CA4C7E" w:rsidRPr="00CA4C7E" w:rsidP="00CA4C7E" w14:paraId="470C299E" w14:textId="77777777"/>
    <w:p w:rsidR="00CA4C7E" w:rsidRPr="00CA4C7E" w:rsidP="00CA4C7E" w14:paraId="3C83F9DA" w14:textId="77777777"/>
    <w:p w:rsidR="00CA4C7E" w:rsidRPr="00CA4C7E" w:rsidP="00CA4C7E" w14:paraId="73C39438" w14:textId="77777777"/>
    <w:p w:rsidR="00CA4C7E" w:rsidRPr="00CA4C7E" w:rsidP="00CA4C7E" w14:paraId="4FAFC15A" w14:textId="77777777"/>
    <w:p w:rsidR="00CA4C7E" w:rsidRPr="00CA4C7E" w:rsidP="00CA4C7E" w14:paraId="2FE36A12" w14:textId="77777777"/>
    <w:p w:rsidR="00CA4C7E" w:rsidRPr="00CA4C7E" w:rsidP="00CA4C7E" w14:paraId="4FECB85B" w14:textId="77777777"/>
    <w:p w:rsidR="00CA4C7E" w:rsidRPr="00CA4C7E" w:rsidP="00CA4C7E" w14:paraId="2D7DBDA7" w14:textId="77777777"/>
    <w:p w:rsidR="00CA4C7E" w:rsidRPr="00CA4C7E" w:rsidP="00CA4C7E" w14:paraId="2445CA58" w14:textId="77777777"/>
    <w:p w:rsidR="00CA4C7E" w:rsidRPr="00CA4C7E" w:rsidP="00CA4C7E" w14:paraId="03D144D2" w14:textId="77777777"/>
    <w:p w:rsidR="00CA4C7E" w:rsidRPr="00CA4C7E" w:rsidP="00CA4C7E" w14:paraId="4300550A" w14:textId="77777777"/>
    <w:p w:rsidR="00CA4C7E" w:rsidRPr="00CA4C7E" w:rsidP="00CA4C7E" w14:paraId="554CE89A" w14:textId="77777777"/>
    <w:p w:rsidR="00CA4C7E" w:rsidRPr="00CA4C7E" w:rsidP="00CA4C7E" w14:paraId="1011E11C" w14:textId="3F0D496A">
      <w:pPr>
        <w:tabs>
          <w:tab w:val="left" w:pos="1880"/>
        </w:tabs>
        <w:sectPr w:rsidSect="00067A19">
          <w:headerReference w:type="default" r:id="rId5"/>
          <w:footerReference w:type="default" r:id="rId6"/>
          <w:headerReference w:type="first" r:id="rId7"/>
          <w:footerReference w:type="first" r:id="rId8"/>
          <w:pgSz w:w="11900" w:h="16840" w:code="9"/>
          <w:pgMar w:top="720" w:right="720" w:bottom="720" w:left="720" w:header="709" w:footer="709" w:gutter="0"/>
          <w:cols w:space="292"/>
          <w:titlePg/>
          <w:docGrid w:linePitch="326"/>
        </w:sectPr>
      </w:pPr>
    </w:p>
    <w:p w:rsidR="007104A0" w:rsidRPr="007104A0" w:rsidP="007104A0" w14:paraId="2414B5FE" w14:textId="77777777">
      <w:pPr>
        <w:shd w:val="clear" w:color="auto" w:fill="FFFFFF"/>
        <w:autoSpaceDE/>
        <w:autoSpaceDN/>
        <w:adjustRightInd/>
        <w:spacing w:after="100" w:afterAutospacing="1"/>
        <w:jc w:val="left"/>
        <w:rPr>
          <w:rFonts w:ascii="Roboto" w:eastAsia="Times New Roman" w:hAnsi="Roboto" w:cs="Times New Roman"/>
          <w:color w:val="333333"/>
          <w:lang w:eastAsia="en-GB"/>
        </w:rPr>
      </w:pPr>
      <w:bookmarkStart w:id="0" w:name="_Toc304199309"/>
      <w:r w:rsidRPr="007104A0">
        <w:rPr>
          <w:rFonts w:ascii="Roboto" w:eastAsia="Times New Roman" w:hAnsi="Roboto" w:cs="Times New Roman"/>
          <w:color w:val="333333"/>
          <w:lang w:eastAsia="en-GB"/>
        </w:rPr>
        <w:t>The following pay elements replace those contained within national agreements relating to the NJC for Local Government Services (Part 3, Section 2 'Working Arrangements').</w:t>
      </w:r>
    </w:p>
    <w:tbl>
      <w:tblPr>
        <w:tblW w:w="91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76"/>
        <w:gridCol w:w="2559"/>
        <w:gridCol w:w="4860"/>
      </w:tblGrid>
      <w:tr w14:paraId="6F72B8C3" w14:textId="77777777" w:rsidTr="00331000">
        <w:tblPrEx>
          <w:tblW w:w="91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c>
          <w:tcPr>
            <w:tcW w:w="1740" w:type="dxa"/>
            <w:tcBorders>
              <w:top w:val="outset" w:sz="6" w:space="0" w:color="auto"/>
              <w:left w:val="outset" w:sz="6" w:space="0" w:color="auto"/>
              <w:bottom w:val="outset" w:sz="6" w:space="0" w:color="auto"/>
              <w:right w:val="outset" w:sz="6" w:space="0" w:color="auto"/>
            </w:tcBorders>
            <w:vAlign w:val="center"/>
            <w:hideMark/>
          </w:tcPr>
          <w:p w:rsidR="007104A0" w:rsidRPr="007104A0" w:rsidP="007104A0" w14:paraId="4996A0C6"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p w:rsidR="007104A0" w:rsidRPr="007104A0" w:rsidP="007104A0" w14:paraId="32A29B0E"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b/>
                <w:bCs/>
                <w:color w:val="auto"/>
                <w:lang w:eastAsia="en-GB"/>
              </w:rPr>
              <w:t>Element</w:t>
            </w:r>
          </w:p>
        </w:tc>
        <w:tc>
          <w:tcPr>
            <w:tcW w:w="2520" w:type="dxa"/>
            <w:tcBorders>
              <w:top w:val="outset" w:sz="6" w:space="0" w:color="auto"/>
              <w:left w:val="outset" w:sz="6" w:space="0" w:color="auto"/>
              <w:bottom w:val="outset" w:sz="6" w:space="0" w:color="auto"/>
              <w:right w:val="outset" w:sz="6" w:space="0" w:color="auto"/>
            </w:tcBorders>
            <w:vAlign w:val="center"/>
            <w:hideMark/>
          </w:tcPr>
          <w:p w:rsidR="007104A0" w:rsidRPr="007104A0" w:rsidP="007104A0" w14:paraId="23233ABC"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p w:rsidR="007104A0" w:rsidRPr="007104A0" w:rsidP="007104A0" w14:paraId="1990FF30"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b/>
                <w:bCs/>
                <w:color w:val="auto"/>
                <w:lang w:eastAsia="en-GB"/>
              </w:rPr>
              <w:t>Rate Payable</w:t>
            </w:r>
          </w:p>
        </w:tc>
        <w:tc>
          <w:tcPr>
            <w:tcW w:w="4785" w:type="dxa"/>
            <w:tcBorders>
              <w:top w:val="outset" w:sz="6" w:space="0" w:color="auto"/>
              <w:left w:val="outset" w:sz="6" w:space="0" w:color="auto"/>
              <w:bottom w:val="outset" w:sz="6" w:space="0" w:color="auto"/>
              <w:right w:val="outset" w:sz="6" w:space="0" w:color="auto"/>
            </w:tcBorders>
            <w:vAlign w:val="center"/>
            <w:hideMark/>
          </w:tcPr>
          <w:p w:rsidR="007104A0" w:rsidRPr="007104A0" w:rsidP="007104A0" w14:paraId="6A9A9373"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p w:rsidR="007104A0" w:rsidRPr="007104A0" w:rsidP="007104A0" w14:paraId="471799C3"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b/>
                <w:bCs/>
                <w:color w:val="auto"/>
                <w:lang w:eastAsia="en-GB"/>
              </w:rPr>
              <w:t>Additional information</w:t>
            </w:r>
          </w:p>
        </w:tc>
      </w:tr>
      <w:tr w14:paraId="6595302A" w14:textId="77777777" w:rsidTr="00331000">
        <w:tblPrEx>
          <w:tblW w:w="9195" w:type="dxa"/>
          <w:tblCellMar>
            <w:top w:w="15" w:type="dxa"/>
            <w:left w:w="15" w:type="dxa"/>
            <w:bottom w:w="15" w:type="dxa"/>
            <w:right w:w="15" w:type="dxa"/>
          </w:tblCellMar>
          <w:tblLook w:val="04A0"/>
        </w:tblPrEx>
        <w:tc>
          <w:tcPr>
            <w:tcW w:w="1740" w:type="dxa"/>
            <w:tcBorders>
              <w:top w:val="outset" w:sz="6" w:space="0" w:color="auto"/>
              <w:left w:val="outset" w:sz="6" w:space="0" w:color="auto"/>
              <w:bottom w:val="outset" w:sz="6" w:space="0" w:color="auto"/>
              <w:right w:val="outset" w:sz="6" w:space="0" w:color="auto"/>
            </w:tcBorders>
            <w:hideMark/>
          </w:tcPr>
          <w:p w:rsidR="007104A0" w:rsidRPr="007104A0" w:rsidP="007104A0" w14:paraId="1F26F266"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Extra Duty - additional hours (below 37hpw)</w:t>
            </w:r>
          </w:p>
          <w:p w:rsidR="007104A0" w:rsidRPr="007104A0" w:rsidP="007104A0" w14:paraId="342DF9B7" w14:textId="77777777">
            <w:pPr>
              <w:autoSpaceDE/>
              <w:autoSpaceDN/>
              <w:adjustRightInd/>
              <w:spacing w:after="100" w:afterAutospacing="1"/>
              <w:jc w:val="left"/>
              <w:rPr>
                <w:rFonts w:ascii="Roboto" w:eastAsia="Times New Roman" w:hAnsi="Roboto" w:cs="Times New Roman"/>
                <w:color w:val="auto"/>
                <w:lang w:eastAsia="en-GB"/>
              </w:rPr>
            </w:pPr>
          </w:p>
        </w:tc>
        <w:tc>
          <w:tcPr>
            <w:tcW w:w="2520" w:type="dxa"/>
            <w:tcBorders>
              <w:top w:val="outset" w:sz="6" w:space="0" w:color="auto"/>
              <w:left w:val="outset" w:sz="6" w:space="0" w:color="auto"/>
              <w:bottom w:val="outset" w:sz="6" w:space="0" w:color="auto"/>
              <w:right w:val="outset" w:sz="6" w:space="0" w:color="auto"/>
            </w:tcBorders>
            <w:hideMark/>
          </w:tcPr>
          <w:p w:rsidR="007104A0" w:rsidRPr="007104A0" w:rsidP="007104A0" w14:paraId="62D19FF8"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Plain time</w:t>
            </w:r>
          </w:p>
        </w:tc>
        <w:tc>
          <w:tcPr>
            <w:tcW w:w="4785" w:type="dxa"/>
            <w:tcBorders>
              <w:top w:val="outset" w:sz="6" w:space="0" w:color="auto"/>
              <w:left w:val="outset" w:sz="6" w:space="0" w:color="auto"/>
              <w:bottom w:val="outset" w:sz="6" w:space="0" w:color="auto"/>
              <w:right w:val="outset" w:sz="6" w:space="0" w:color="auto"/>
            </w:tcBorders>
            <w:vAlign w:val="center"/>
            <w:hideMark/>
          </w:tcPr>
          <w:p w:rsidR="007104A0" w:rsidRPr="007104A0" w:rsidP="007104A0" w14:paraId="1EF2D9AB" w14:textId="77777777">
            <w:pPr>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tc>
      </w:tr>
      <w:tr w14:paraId="76C55832" w14:textId="77777777" w:rsidTr="00331000">
        <w:tblPrEx>
          <w:tblW w:w="9195" w:type="dxa"/>
          <w:tblCellMar>
            <w:top w:w="15" w:type="dxa"/>
            <w:left w:w="15" w:type="dxa"/>
            <w:bottom w:w="15" w:type="dxa"/>
            <w:right w:w="15" w:type="dxa"/>
          </w:tblCellMar>
          <w:tblLook w:val="04A0"/>
        </w:tblPrEx>
        <w:tc>
          <w:tcPr>
            <w:tcW w:w="1740" w:type="dxa"/>
            <w:tcBorders>
              <w:top w:val="outset" w:sz="6" w:space="0" w:color="auto"/>
              <w:left w:val="outset" w:sz="6" w:space="0" w:color="auto"/>
              <w:bottom w:val="outset" w:sz="6" w:space="0" w:color="auto"/>
              <w:right w:val="outset" w:sz="6" w:space="0" w:color="auto"/>
            </w:tcBorders>
            <w:hideMark/>
          </w:tcPr>
          <w:p w:rsidR="007104A0" w:rsidRPr="007104A0" w:rsidP="007104A0" w14:paraId="27659A32"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Overtime - additional hours (above 37hpw)</w:t>
            </w:r>
          </w:p>
          <w:p w:rsidR="007104A0" w:rsidRPr="007104A0" w:rsidP="007104A0" w14:paraId="7FD928F5"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rsidR="007104A0" w:rsidRPr="007104A0" w:rsidP="007104A0" w14:paraId="49053311"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Time + 25%</w:t>
            </w:r>
          </w:p>
          <w:p w:rsidR="007104A0" w:rsidRPr="007104A0" w:rsidP="007104A0" w14:paraId="6784FAF3"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Time + 33% (contractual overtime rate)</w:t>
            </w:r>
          </w:p>
        </w:tc>
        <w:tc>
          <w:tcPr>
            <w:tcW w:w="4785" w:type="dxa"/>
            <w:tcBorders>
              <w:top w:val="outset" w:sz="6" w:space="0" w:color="auto"/>
              <w:left w:val="outset" w:sz="6" w:space="0" w:color="auto"/>
              <w:bottom w:val="outset" w:sz="6" w:space="0" w:color="auto"/>
              <w:right w:val="outset" w:sz="6" w:space="0" w:color="auto"/>
            </w:tcBorders>
            <w:hideMark/>
          </w:tcPr>
          <w:p w:rsidR="007104A0" w:rsidRPr="007104A0" w:rsidP="007104A0" w14:paraId="739C2C11"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Employees graded above </w:t>
            </w:r>
            <w:r w:rsidRPr="007104A0">
              <w:rPr>
                <w:rFonts w:ascii="Roboto" w:eastAsia="Times New Roman" w:hAnsi="Roboto" w:cs="Times New Roman"/>
                <w:color w:val="auto"/>
                <w:lang w:eastAsia="en-GB"/>
              </w:rPr>
              <w:t>Scp</w:t>
            </w:r>
            <w:r w:rsidRPr="007104A0">
              <w:rPr>
                <w:rFonts w:ascii="Roboto" w:eastAsia="Times New Roman" w:hAnsi="Roboto" w:cs="Times New Roman"/>
                <w:color w:val="auto"/>
                <w:lang w:eastAsia="en-GB"/>
              </w:rPr>
              <w:t> 19 will be granted TOIL.</w:t>
            </w:r>
          </w:p>
          <w:p w:rsidR="007104A0" w:rsidRPr="007104A0" w:rsidP="007104A0" w14:paraId="495388AD"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In exceptional circumstances, see 'Planned Overtime' below. </w:t>
            </w:r>
          </w:p>
          <w:p w:rsidR="007104A0" w:rsidRPr="007104A0" w:rsidP="007104A0" w14:paraId="24AF4278"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Where employees are called upon to return to work, see arrangements below.</w:t>
            </w:r>
          </w:p>
          <w:p w:rsidR="007104A0" w:rsidRPr="007104A0" w:rsidP="007104A0" w14:paraId="7295C577" w14:textId="77777777">
            <w:pPr>
              <w:autoSpaceDE/>
              <w:autoSpaceDN/>
              <w:adjustRightInd/>
              <w:spacing w:after="100" w:afterAutospacing="1"/>
              <w:jc w:val="left"/>
              <w:rPr>
                <w:rFonts w:ascii="Roboto" w:eastAsia="Times New Roman" w:hAnsi="Roboto" w:cs="Times New Roman"/>
                <w:color w:val="auto"/>
                <w:lang w:eastAsia="en-GB"/>
              </w:rPr>
            </w:pPr>
          </w:p>
        </w:tc>
      </w:tr>
      <w:tr w14:paraId="7D5FCAF1" w14:textId="77777777" w:rsidTr="00331000">
        <w:tblPrEx>
          <w:tblW w:w="9195" w:type="dxa"/>
          <w:tblCellMar>
            <w:top w:w="15" w:type="dxa"/>
            <w:left w:w="15" w:type="dxa"/>
            <w:bottom w:w="15" w:type="dxa"/>
            <w:right w:w="15" w:type="dxa"/>
          </w:tblCellMar>
          <w:tblLook w:val="04A0"/>
        </w:tblPrEx>
        <w:tc>
          <w:tcPr>
            <w:tcW w:w="1740" w:type="dxa"/>
            <w:tcBorders>
              <w:top w:val="outset" w:sz="6" w:space="0" w:color="auto"/>
              <w:left w:val="outset" w:sz="6" w:space="0" w:color="auto"/>
              <w:bottom w:val="outset" w:sz="6" w:space="0" w:color="auto"/>
              <w:right w:val="outset" w:sz="6" w:space="0" w:color="auto"/>
            </w:tcBorders>
            <w:hideMark/>
          </w:tcPr>
          <w:p w:rsidR="007104A0" w:rsidRPr="007104A0" w:rsidP="007104A0" w14:paraId="0BD55AA5"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Night Work</w:t>
            </w:r>
          </w:p>
          <w:p w:rsidR="007104A0" w:rsidRPr="007104A0" w:rsidP="007104A0" w14:paraId="130335C0"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rsidR="007104A0" w:rsidRPr="007104A0" w:rsidP="007104A0" w14:paraId="7D31B700"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Time + 25%</w:t>
            </w:r>
          </w:p>
        </w:tc>
        <w:tc>
          <w:tcPr>
            <w:tcW w:w="4785" w:type="dxa"/>
            <w:tcBorders>
              <w:top w:val="outset" w:sz="6" w:space="0" w:color="auto"/>
              <w:left w:val="outset" w:sz="6" w:space="0" w:color="auto"/>
              <w:bottom w:val="outset" w:sz="6" w:space="0" w:color="auto"/>
              <w:right w:val="outset" w:sz="6" w:space="0" w:color="auto"/>
            </w:tcBorders>
            <w:hideMark/>
          </w:tcPr>
          <w:p w:rsidR="007104A0" w:rsidRPr="007104A0" w:rsidP="007104A0" w14:paraId="77467A4D"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Payable between the hours 11pm and 8am subject to start time being before 6am.</w:t>
            </w:r>
          </w:p>
          <w:p w:rsidR="007104A0" w:rsidRPr="007104A0" w:rsidP="007104A0" w14:paraId="65CECD30"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See definition below.</w:t>
            </w:r>
          </w:p>
          <w:p w:rsidR="007104A0" w:rsidRPr="007104A0" w:rsidP="007104A0" w14:paraId="49A295F6" w14:textId="77777777">
            <w:pPr>
              <w:autoSpaceDE/>
              <w:autoSpaceDN/>
              <w:adjustRightInd/>
              <w:spacing w:after="100" w:afterAutospacing="1"/>
              <w:jc w:val="left"/>
              <w:rPr>
                <w:rFonts w:ascii="Roboto" w:eastAsia="Times New Roman" w:hAnsi="Roboto" w:cs="Times New Roman"/>
                <w:color w:val="auto"/>
                <w:lang w:eastAsia="en-GB"/>
              </w:rPr>
            </w:pPr>
          </w:p>
        </w:tc>
      </w:tr>
      <w:tr w14:paraId="309AB803" w14:textId="77777777" w:rsidTr="00331000">
        <w:tblPrEx>
          <w:tblW w:w="9195" w:type="dxa"/>
          <w:tblCellMar>
            <w:top w:w="15" w:type="dxa"/>
            <w:left w:w="15" w:type="dxa"/>
            <w:bottom w:w="15" w:type="dxa"/>
            <w:right w:w="15" w:type="dxa"/>
          </w:tblCellMar>
          <w:tblLook w:val="04A0"/>
        </w:tblPrEx>
        <w:tc>
          <w:tcPr>
            <w:tcW w:w="1740" w:type="dxa"/>
            <w:tcBorders>
              <w:top w:val="outset" w:sz="6" w:space="0" w:color="auto"/>
              <w:left w:val="outset" w:sz="6" w:space="0" w:color="auto"/>
              <w:bottom w:val="outset" w:sz="6" w:space="0" w:color="auto"/>
              <w:right w:val="outset" w:sz="6" w:space="0" w:color="auto"/>
            </w:tcBorders>
            <w:hideMark/>
          </w:tcPr>
          <w:p w:rsidR="007104A0" w:rsidRPr="007104A0" w:rsidP="007104A0" w14:paraId="5EF971D1"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Weekend Work</w:t>
            </w:r>
          </w:p>
          <w:p w:rsidR="007104A0" w:rsidRPr="007104A0" w:rsidP="007104A0" w14:paraId="229038EB"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7104A0" w:rsidRPr="007104A0" w:rsidP="007104A0" w14:paraId="11E4489F"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Time + 25%</w:t>
            </w:r>
          </w:p>
          <w:p w:rsidR="007104A0" w:rsidRPr="007104A0" w:rsidP="007104A0" w14:paraId="7DC2A68B"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Time + 33% (contractual weekend rate)</w:t>
            </w:r>
          </w:p>
          <w:p w:rsidR="007104A0" w:rsidRPr="007104A0" w:rsidP="007104A0" w14:paraId="2F7C17D6" w14:textId="77777777">
            <w:pPr>
              <w:autoSpaceDE/>
              <w:autoSpaceDN/>
              <w:adjustRightInd/>
              <w:spacing w:after="100" w:afterAutospacing="1"/>
              <w:jc w:val="left"/>
              <w:rPr>
                <w:rFonts w:ascii="Roboto" w:eastAsia="Times New Roman" w:hAnsi="Roboto" w:cs="Times New Roman"/>
                <w:color w:val="auto"/>
                <w:lang w:eastAsia="en-GB"/>
              </w:rPr>
            </w:pPr>
          </w:p>
        </w:tc>
        <w:tc>
          <w:tcPr>
            <w:tcW w:w="4785" w:type="dxa"/>
            <w:tcBorders>
              <w:top w:val="outset" w:sz="6" w:space="0" w:color="auto"/>
              <w:left w:val="outset" w:sz="6" w:space="0" w:color="auto"/>
              <w:bottom w:val="outset" w:sz="6" w:space="0" w:color="auto"/>
              <w:right w:val="outset" w:sz="6" w:space="0" w:color="auto"/>
            </w:tcBorders>
            <w:hideMark/>
          </w:tcPr>
          <w:p w:rsidR="007104A0" w:rsidRPr="007104A0" w:rsidP="007104A0" w14:paraId="46AB319A"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Payable where required to work Saturday and Sunday as part of normal working week (</w:t>
            </w:r>
            <w:r w:rsidRPr="007104A0">
              <w:rPr>
                <w:rFonts w:ascii="Roboto" w:eastAsia="Times New Roman" w:hAnsi="Roboto" w:cs="Times New Roman"/>
                <w:color w:val="auto"/>
                <w:lang w:eastAsia="en-GB"/>
              </w:rPr>
              <w:t>i.e.</w:t>
            </w:r>
            <w:r w:rsidRPr="007104A0">
              <w:rPr>
                <w:rFonts w:ascii="Roboto" w:eastAsia="Times New Roman" w:hAnsi="Roboto" w:cs="Times New Roman"/>
                <w:color w:val="auto"/>
                <w:lang w:eastAsia="en-GB"/>
              </w:rPr>
              <w:t xml:space="preserve"> not where this is overtime).</w:t>
            </w:r>
          </w:p>
        </w:tc>
      </w:tr>
      <w:tr w14:paraId="1752D50E" w14:textId="77777777" w:rsidTr="00331000">
        <w:tblPrEx>
          <w:tblW w:w="9195" w:type="dxa"/>
          <w:tblCellMar>
            <w:top w:w="15" w:type="dxa"/>
            <w:left w:w="15" w:type="dxa"/>
            <w:bottom w:w="15" w:type="dxa"/>
            <w:right w:w="15" w:type="dxa"/>
          </w:tblCellMar>
          <w:tblLook w:val="04A0"/>
        </w:tblPrEx>
        <w:tc>
          <w:tcPr>
            <w:tcW w:w="1740" w:type="dxa"/>
            <w:tcBorders>
              <w:top w:val="outset" w:sz="6" w:space="0" w:color="auto"/>
              <w:left w:val="outset" w:sz="6" w:space="0" w:color="auto"/>
              <w:bottom w:val="outset" w:sz="6" w:space="0" w:color="auto"/>
              <w:right w:val="outset" w:sz="6" w:space="0" w:color="auto"/>
            </w:tcBorders>
            <w:hideMark/>
          </w:tcPr>
          <w:p w:rsidR="007104A0" w:rsidRPr="007104A0" w:rsidP="007104A0" w14:paraId="3A92277A"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Bank Holidays and Extra Statutory Days</w:t>
            </w:r>
          </w:p>
          <w:p w:rsidR="007104A0" w:rsidRPr="007104A0" w:rsidP="007104A0" w14:paraId="14014BBD"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7104A0" w:rsidRPr="007104A0" w:rsidP="007104A0" w14:paraId="10C35207"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Time + 50%</w:t>
            </w:r>
          </w:p>
          <w:p w:rsidR="007104A0" w:rsidRPr="007104A0" w:rsidP="007104A0" w14:paraId="302E8B25"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In addition, </w:t>
            </w:r>
            <w:r w:rsidRPr="007104A0">
              <w:rPr>
                <w:rFonts w:ascii="Roboto" w:eastAsia="Times New Roman" w:hAnsi="Roboto" w:cs="Times New Roman"/>
                <w:color w:val="auto"/>
                <w:lang w:eastAsia="en-GB"/>
              </w:rPr>
              <w:t>at a later date</w:t>
            </w:r>
            <w:r w:rsidRPr="007104A0">
              <w:rPr>
                <w:rFonts w:ascii="Roboto" w:eastAsia="Times New Roman" w:hAnsi="Roboto" w:cs="Times New Roman"/>
                <w:color w:val="auto"/>
                <w:lang w:eastAsia="en-GB"/>
              </w:rPr>
              <w:t>, time off with pay shall be allowed as follows:</w:t>
            </w:r>
          </w:p>
          <w:p w:rsidR="007104A0" w:rsidRPr="007104A0" w:rsidP="007104A0" w14:paraId="049CD18D"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Time worked less than half the normal working hours on that day - Half Day.</w:t>
            </w:r>
          </w:p>
          <w:p w:rsidR="007104A0" w:rsidRPr="007104A0" w:rsidP="007104A0" w14:paraId="0F1FD02A"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Time worked more than half the normal Working hours on that </w:t>
            </w:r>
            <w:r w:rsidRPr="007104A0">
              <w:rPr>
                <w:rFonts w:ascii="Roboto" w:eastAsia="Times New Roman" w:hAnsi="Roboto" w:cs="Times New Roman"/>
                <w:color w:val="auto"/>
                <w:lang w:eastAsia="en-GB"/>
              </w:rPr>
              <w:t>day - Full Day</w:t>
            </w:r>
          </w:p>
          <w:p w:rsidR="007104A0" w:rsidRPr="007104A0" w:rsidP="007104A0" w14:paraId="528188BD"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tc>
        <w:tc>
          <w:tcPr>
            <w:tcW w:w="4785" w:type="dxa"/>
            <w:tcBorders>
              <w:top w:val="outset" w:sz="6" w:space="0" w:color="auto"/>
              <w:left w:val="outset" w:sz="6" w:space="0" w:color="auto"/>
              <w:bottom w:val="outset" w:sz="6" w:space="0" w:color="auto"/>
              <w:right w:val="outset" w:sz="6" w:space="0" w:color="auto"/>
            </w:tcBorders>
            <w:hideMark/>
          </w:tcPr>
          <w:p w:rsidR="007104A0" w:rsidRPr="007104A0" w:rsidP="007104A0" w14:paraId="4E679E50"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Payable for hours worked from midnight until 23.59 hours. </w:t>
            </w:r>
          </w:p>
          <w:p w:rsidR="007104A0" w:rsidRPr="007104A0" w:rsidP="007104A0" w14:paraId="7831533A"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See arrangements below for bank holidays that fall on a Saturday or Sunday over the Christmas and New Year period.</w:t>
            </w:r>
          </w:p>
        </w:tc>
      </w:tr>
      <w:tr w14:paraId="684858D5" w14:textId="77777777" w:rsidTr="00331000">
        <w:tblPrEx>
          <w:tblW w:w="9195" w:type="dxa"/>
          <w:tblCellMar>
            <w:top w:w="15" w:type="dxa"/>
            <w:left w:w="15" w:type="dxa"/>
            <w:bottom w:w="15" w:type="dxa"/>
            <w:right w:w="15" w:type="dxa"/>
          </w:tblCellMar>
          <w:tblLook w:val="04A0"/>
        </w:tblPrEx>
        <w:tc>
          <w:tcPr>
            <w:tcW w:w="1740" w:type="dxa"/>
            <w:tcBorders>
              <w:top w:val="outset" w:sz="6" w:space="0" w:color="auto"/>
              <w:left w:val="outset" w:sz="6" w:space="0" w:color="auto"/>
              <w:bottom w:val="outset" w:sz="6" w:space="0" w:color="auto"/>
              <w:right w:val="outset" w:sz="6" w:space="0" w:color="auto"/>
            </w:tcBorders>
            <w:hideMark/>
          </w:tcPr>
          <w:p w:rsidR="007104A0" w:rsidRPr="007104A0" w:rsidP="007104A0" w14:paraId="5FC42CA9"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Shift Work – rotating shift/alternating </w:t>
            </w:r>
            <w:r w:rsidRPr="007104A0">
              <w:rPr>
                <w:rFonts w:ascii="Roboto" w:eastAsia="Times New Roman" w:hAnsi="Roboto" w:cs="Times New Roman"/>
                <w:color w:val="auto"/>
                <w:lang w:eastAsia="en-GB"/>
              </w:rPr>
              <w:t>shift</w:t>
            </w:r>
          </w:p>
          <w:p w:rsidR="007104A0" w:rsidRPr="007104A0" w:rsidP="007104A0" w14:paraId="03F2408A"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rsidR="007104A0" w:rsidRPr="007104A0" w:rsidP="007104A0" w14:paraId="7FA2AC3F"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Time + 10%</w:t>
            </w:r>
          </w:p>
        </w:tc>
        <w:tc>
          <w:tcPr>
            <w:tcW w:w="4785" w:type="dxa"/>
            <w:tcBorders>
              <w:top w:val="outset" w:sz="6" w:space="0" w:color="auto"/>
              <w:left w:val="outset" w:sz="6" w:space="0" w:color="auto"/>
              <w:bottom w:val="outset" w:sz="6" w:space="0" w:color="auto"/>
              <w:right w:val="outset" w:sz="6" w:space="0" w:color="auto"/>
            </w:tcBorders>
            <w:hideMark/>
          </w:tcPr>
          <w:p w:rsidR="007104A0" w:rsidRPr="007104A0" w:rsidP="007104A0" w14:paraId="1EB6DCFB"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Criteria to be met to qualify for payment set out below.</w:t>
            </w:r>
          </w:p>
        </w:tc>
      </w:tr>
      <w:tr w14:paraId="02717ED4" w14:textId="77777777" w:rsidTr="00331000">
        <w:tblPrEx>
          <w:tblW w:w="9195" w:type="dxa"/>
          <w:tblCellMar>
            <w:top w:w="15" w:type="dxa"/>
            <w:left w:w="15" w:type="dxa"/>
            <w:bottom w:w="15" w:type="dxa"/>
            <w:right w:w="15" w:type="dxa"/>
          </w:tblCellMar>
          <w:tblLook w:val="04A0"/>
        </w:tblPrEx>
        <w:tc>
          <w:tcPr>
            <w:tcW w:w="1740" w:type="dxa"/>
            <w:tcBorders>
              <w:top w:val="outset" w:sz="6" w:space="0" w:color="auto"/>
              <w:left w:val="outset" w:sz="6" w:space="0" w:color="auto"/>
              <w:bottom w:val="outset" w:sz="6" w:space="0" w:color="auto"/>
              <w:right w:val="outset" w:sz="6" w:space="0" w:color="auto"/>
            </w:tcBorders>
            <w:hideMark/>
          </w:tcPr>
          <w:p w:rsidR="007104A0" w:rsidRPr="007104A0" w:rsidP="007104A0" w14:paraId="3A84C071"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Split daily shifts (Split Duty)</w:t>
            </w:r>
          </w:p>
          <w:p w:rsidR="007104A0" w:rsidRPr="007104A0" w:rsidP="007104A0" w14:paraId="11D77975"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rsidR="007104A0" w:rsidRPr="007104A0" w:rsidP="007104A0" w14:paraId="125B3F25" w14:textId="302D9EE0">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Additional 5.</w:t>
            </w:r>
            <w:r w:rsidR="00325329">
              <w:rPr>
                <w:rFonts w:ascii="Roboto" w:eastAsia="Times New Roman" w:hAnsi="Roboto" w:cs="Times New Roman"/>
                <w:color w:val="auto"/>
                <w:lang w:eastAsia="en-GB"/>
              </w:rPr>
              <w:t>404</w:t>
            </w:r>
            <w:r w:rsidRPr="007104A0">
              <w:rPr>
                <w:rFonts w:ascii="Roboto" w:eastAsia="Times New Roman" w:hAnsi="Roboto" w:cs="Times New Roman"/>
                <w:color w:val="auto"/>
                <w:lang w:eastAsia="en-GB"/>
              </w:rPr>
              <w:t>p per hour</w:t>
            </w:r>
          </w:p>
        </w:tc>
        <w:tc>
          <w:tcPr>
            <w:tcW w:w="4785" w:type="dxa"/>
            <w:tcBorders>
              <w:top w:val="outset" w:sz="6" w:space="0" w:color="auto"/>
              <w:left w:val="outset" w:sz="6" w:space="0" w:color="auto"/>
              <w:bottom w:val="outset" w:sz="6" w:space="0" w:color="auto"/>
              <w:right w:val="outset" w:sz="6" w:space="0" w:color="auto"/>
            </w:tcBorders>
            <w:hideMark/>
          </w:tcPr>
          <w:p w:rsidR="007104A0" w:rsidRPr="007104A0" w:rsidP="007104A0" w14:paraId="51922669" w14:textId="3FF5230E">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Rate with effect from 1 April 202</w:t>
            </w:r>
            <w:r w:rsidR="00325329">
              <w:rPr>
                <w:rFonts w:ascii="Roboto" w:eastAsia="Times New Roman" w:hAnsi="Roboto" w:cs="Times New Roman"/>
                <w:color w:val="auto"/>
                <w:lang w:eastAsia="en-GB"/>
              </w:rPr>
              <w:t>3</w:t>
            </w:r>
            <w:r w:rsidRPr="007104A0">
              <w:rPr>
                <w:rFonts w:ascii="Roboto" w:eastAsia="Times New Roman" w:hAnsi="Roboto" w:cs="Times New Roman"/>
                <w:color w:val="auto"/>
                <w:lang w:eastAsia="en-GB"/>
              </w:rPr>
              <w:t>.</w:t>
            </w:r>
          </w:p>
          <w:p w:rsidR="007104A0" w:rsidRPr="007104A0" w:rsidP="007104A0" w14:paraId="6ED87E48"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See definition below.</w:t>
            </w:r>
          </w:p>
        </w:tc>
      </w:tr>
      <w:tr w14:paraId="692FD5D8" w14:textId="77777777" w:rsidTr="00331000">
        <w:tblPrEx>
          <w:tblW w:w="9195" w:type="dxa"/>
          <w:tblCellMar>
            <w:top w:w="15" w:type="dxa"/>
            <w:left w:w="15" w:type="dxa"/>
            <w:bottom w:w="15" w:type="dxa"/>
            <w:right w:w="15" w:type="dxa"/>
          </w:tblCellMar>
          <w:tblLook w:val="04A0"/>
        </w:tblPrEx>
        <w:tc>
          <w:tcPr>
            <w:tcW w:w="1740" w:type="dxa"/>
            <w:tcBorders>
              <w:top w:val="outset" w:sz="6" w:space="0" w:color="auto"/>
              <w:left w:val="outset" w:sz="6" w:space="0" w:color="auto"/>
              <w:bottom w:val="outset" w:sz="6" w:space="0" w:color="auto"/>
              <w:right w:val="outset" w:sz="6" w:space="0" w:color="auto"/>
            </w:tcBorders>
            <w:hideMark/>
          </w:tcPr>
          <w:p w:rsidR="007104A0" w:rsidRPr="007104A0" w:rsidP="007104A0" w14:paraId="571B496E"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Standby payments</w:t>
            </w:r>
          </w:p>
          <w:p w:rsidR="007104A0" w:rsidRPr="007104A0" w:rsidP="007104A0" w14:paraId="4CDCE691"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rsidR="007104A0" w:rsidRPr="007104A0" w:rsidP="007104A0" w14:paraId="51861ED8" w14:textId="419A6C06">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Full week outside normal working hours – 20% enhancement on basic weekly pay subject to a minimum payment of £1</w:t>
            </w:r>
            <w:r w:rsidR="00325329">
              <w:rPr>
                <w:rFonts w:ascii="Roboto" w:eastAsia="Times New Roman" w:hAnsi="Roboto" w:cs="Times New Roman"/>
                <w:color w:val="auto"/>
                <w:lang w:eastAsia="en-GB"/>
              </w:rPr>
              <w:t>62.12</w:t>
            </w:r>
            <w:r w:rsidRPr="007104A0">
              <w:rPr>
                <w:rFonts w:ascii="Roboto" w:eastAsia="Times New Roman" w:hAnsi="Roboto" w:cs="Times New Roman"/>
                <w:color w:val="auto"/>
                <w:lang w:eastAsia="en-GB"/>
              </w:rPr>
              <w:t>.</w:t>
            </w:r>
          </w:p>
          <w:p w:rsidR="007104A0" w:rsidRPr="007104A0" w:rsidP="007104A0" w14:paraId="215A19F7"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For periods of less than one week:</w:t>
            </w:r>
          </w:p>
          <w:p w:rsidR="007104A0" w:rsidRPr="007104A0" w:rsidP="007104A0" w14:paraId="18A2D5E0" w14:textId="05C5427E">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Mon/Fri – enhancement based on 2% of a week's basic pay or a minimum payment of £1</w:t>
            </w:r>
            <w:r w:rsidR="00325329">
              <w:rPr>
                <w:rFonts w:ascii="Roboto" w:eastAsia="Times New Roman" w:hAnsi="Roboto" w:cs="Times New Roman"/>
                <w:color w:val="auto"/>
                <w:lang w:eastAsia="en-GB"/>
              </w:rPr>
              <w:t>8.01</w:t>
            </w:r>
            <w:r w:rsidRPr="007104A0">
              <w:rPr>
                <w:rFonts w:ascii="Roboto" w:eastAsia="Times New Roman" w:hAnsi="Roboto" w:cs="Times New Roman"/>
                <w:color w:val="auto"/>
                <w:lang w:eastAsia="en-GB"/>
              </w:rPr>
              <w:t xml:space="preserve"> whichever is the greater.</w:t>
            </w:r>
          </w:p>
          <w:p w:rsidR="007104A0" w:rsidRPr="007104A0" w:rsidP="007104A0" w14:paraId="39F3AE3E" w14:textId="4E20CE8A">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Sat/Sun – enhancement based on 2% of a week's basic pay or a minimum payment of £1</w:t>
            </w:r>
            <w:r w:rsidR="00325329">
              <w:rPr>
                <w:rFonts w:ascii="Roboto" w:eastAsia="Times New Roman" w:hAnsi="Roboto" w:cs="Times New Roman"/>
                <w:color w:val="auto"/>
                <w:lang w:eastAsia="en-GB"/>
              </w:rPr>
              <w:t>8.01</w:t>
            </w:r>
            <w:r w:rsidRPr="007104A0">
              <w:rPr>
                <w:rFonts w:ascii="Roboto" w:eastAsia="Times New Roman" w:hAnsi="Roboto" w:cs="Times New Roman"/>
                <w:color w:val="auto"/>
                <w:lang w:eastAsia="en-GB"/>
              </w:rPr>
              <w:t xml:space="preserve"> whichever is the greater for each </w:t>
            </w:r>
            <w:r w:rsidRPr="007104A0">
              <w:rPr>
                <w:rFonts w:ascii="Roboto" w:eastAsia="Times New Roman" w:hAnsi="Roboto" w:cs="Times New Roman"/>
                <w:color w:val="auto"/>
                <w:lang w:eastAsia="en-GB"/>
              </w:rPr>
              <w:t>12 hour</w:t>
            </w:r>
            <w:r w:rsidRPr="007104A0">
              <w:rPr>
                <w:rFonts w:ascii="Roboto" w:eastAsia="Times New Roman" w:hAnsi="Roboto" w:cs="Times New Roman"/>
                <w:color w:val="auto"/>
                <w:lang w:eastAsia="en-GB"/>
              </w:rPr>
              <w:t xml:space="preserve"> period of duty.</w:t>
            </w:r>
          </w:p>
          <w:p w:rsidR="007104A0" w:rsidRPr="007104A0" w:rsidP="007104A0" w14:paraId="54705F62"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50% enhancement on rates outlined above for work on a bank holiday or extra statutory days.</w:t>
            </w:r>
          </w:p>
          <w:p w:rsidR="007104A0" w:rsidRPr="007104A0" w:rsidP="007104A0" w14:paraId="76080ACA" w14:textId="77777777">
            <w:pPr>
              <w:autoSpaceDE/>
              <w:autoSpaceDN/>
              <w:adjustRightInd/>
              <w:spacing w:after="100" w:afterAutospacing="1"/>
              <w:jc w:val="left"/>
              <w:rPr>
                <w:rFonts w:ascii="Roboto" w:eastAsia="Times New Roman" w:hAnsi="Roboto" w:cs="Times New Roman"/>
                <w:color w:val="auto"/>
                <w:lang w:eastAsia="en-GB"/>
              </w:rPr>
            </w:pPr>
          </w:p>
        </w:tc>
        <w:tc>
          <w:tcPr>
            <w:tcW w:w="4785" w:type="dxa"/>
            <w:tcBorders>
              <w:top w:val="outset" w:sz="6" w:space="0" w:color="auto"/>
              <w:left w:val="outset" w:sz="6" w:space="0" w:color="auto"/>
              <w:bottom w:val="outset" w:sz="6" w:space="0" w:color="auto"/>
              <w:right w:val="outset" w:sz="6" w:space="0" w:color="auto"/>
            </w:tcBorders>
            <w:hideMark/>
          </w:tcPr>
          <w:p w:rsidR="007104A0" w:rsidRPr="007104A0" w:rsidP="007104A0" w14:paraId="2D92DF92" w14:textId="2AC259A0">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Rates with effect from 1 April 202</w:t>
            </w:r>
            <w:r w:rsidR="00325329">
              <w:rPr>
                <w:rFonts w:ascii="Roboto" w:eastAsia="Times New Roman" w:hAnsi="Roboto" w:cs="Times New Roman"/>
                <w:color w:val="auto"/>
                <w:lang w:eastAsia="en-GB"/>
              </w:rPr>
              <w:t>3</w:t>
            </w:r>
            <w:r w:rsidRPr="007104A0">
              <w:rPr>
                <w:rFonts w:ascii="Roboto" w:eastAsia="Times New Roman" w:hAnsi="Roboto" w:cs="Times New Roman"/>
                <w:color w:val="auto"/>
                <w:lang w:eastAsia="en-GB"/>
              </w:rPr>
              <w:t>.</w:t>
            </w:r>
          </w:p>
          <w:p w:rsidR="007104A0" w:rsidRPr="007104A0" w:rsidP="007104A0" w14:paraId="7697A500" w14:textId="7A7D87BD">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Where task undertaken has been evaluated then 20% of rate for the job is payable subject to a minimum payment of £1</w:t>
            </w:r>
            <w:r w:rsidR="00325329">
              <w:rPr>
                <w:rFonts w:ascii="Roboto" w:eastAsia="Times New Roman" w:hAnsi="Roboto" w:cs="Times New Roman"/>
                <w:color w:val="auto"/>
                <w:lang w:eastAsia="en-GB"/>
              </w:rPr>
              <w:t>62.12</w:t>
            </w:r>
            <w:r w:rsidRPr="007104A0">
              <w:rPr>
                <w:rFonts w:ascii="Roboto" w:eastAsia="Times New Roman" w:hAnsi="Roboto" w:cs="Times New Roman"/>
                <w:color w:val="auto"/>
                <w:lang w:eastAsia="en-GB"/>
              </w:rPr>
              <w:t xml:space="preserve"> per week.</w:t>
            </w:r>
          </w:p>
          <w:p w:rsidR="007104A0" w:rsidRPr="007104A0" w:rsidP="007104A0" w14:paraId="32A1DD59"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If called out, contractual overtime rates apply (see above).</w:t>
            </w:r>
          </w:p>
          <w:p w:rsidR="007104A0" w:rsidRPr="007104A0" w:rsidP="007104A0" w14:paraId="06B56BFD"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Employees graded above </w:t>
            </w:r>
            <w:r w:rsidRPr="007104A0">
              <w:rPr>
                <w:rFonts w:ascii="Roboto" w:eastAsia="Times New Roman" w:hAnsi="Roboto" w:cs="Times New Roman"/>
                <w:color w:val="auto"/>
                <w:lang w:eastAsia="en-GB"/>
              </w:rPr>
              <w:t>Scp</w:t>
            </w:r>
            <w:r w:rsidRPr="007104A0">
              <w:rPr>
                <w:rFonts w:ascii="Roboto" w:eastAsia="Times New Roman" w:hAnsi="Roboto" w:cs="Times New Roman"/>
                <w:color w:val="auto"/>
                <w:lang w:eastAsia="en-GB"/>
              </w:rPr>
              <w:t> 48 (or equivalent) will not be eligible to receive standby payments.</w:t>
            </w:r>
          </w:p>
          <w:p w:rsidR="007104A0" w:rsidRPr="007104A0" w:rsidP="007104A0" w14:paraId="78FC756A"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b/>
                <w:bCs/>
                <w:color w:val="auto"/>
                <w:lang w:eastAsia="en-GB"/>
              </w:rPr>
              <w:t>Payment for Rostered Emergency Duty Scheme</w:t>
            </w:r>
          </w:p>
          <w:p w:rsidR="007104A0" w:rsidRPr="007104A0" w:rsidP="007104A0" w14:paraId="08315FAB"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Employees who are designated by services to provide a guaranteed level of emergency cover </w:t>
            </w:r>
            <w:r w:rsidRPr="007104A0">
              <w:rPr>
                <w:rFonts w:ascii="Roboto" w:eastAsia="Times New Roman" w:hAnsi="Roboto" w:cs="Times New Roman"/>
                <w:color w:val="auto"/>
                <w:lang w:eastAsia="en-GB"/>
              </w:rPr>
              <w:t>in order to</w:t>
            </w:r>
            <w:r w:rsidRPr="007104A0">
              <w:rPr>
                <w:rFonts w:ascii="Roboto" w:eastAsia="Times New Roman" w:hAnsi="Roboto" w:cs="Times New Roman"/>
                <w:color w:val="auto"/>
                <w:lang w:eastAsia="en-GB"/>
              </w:rPr>
              <w:t xml:space="preserve"> meet the requirements of the national standards for the Emergency Planning function will receive standby payments where they are required to provide a full week of emergency contact duty outside normal working hours.</w:t>
            </w:r>
          </w:p>
        </w:tc>
      </w:tr>
      <w:tr w14:paraId="6DD51BEB" w14:textId="77777777" w:rsidTr="00331000">
        <w:tblPrEx>
          <w:tblW w:w="9195" w:type="dxa"/>
          <w:tblCellMar>
            <w:top w:w="15" w:type="dxa"/>
            <w:left w:w="15" w:type="dxa"/>
            <w:bottom w:w="15" w:type="dxa"/>
            <w:right w:w="15" w:type="dxa"/>
          </w:tblCellMar>
          <w:tblLook w:val="04A0"/>
        </w:tblPrEx>
        <w:tc>
          <w:tcPr>
            <w:tcW w:w="1740" w:type="dxa"/>
            <w:tcBorders>
              <w:top w:val="outset" w:sz="6" w:space="0" w:color="auto"/>
              <w:left w:val="outset" w:sz="6" w:space="0" w:color="auto"/>
              <w:bottom w:val="outset" w:sz="6" w:space="0" w:color="auto"/>
              <w:right w:val="outset" w:sz="6" w:space="0" w:color="auto"/>
            </w:tcBorders>
            <w:hideMark/>
          </w:tcPr>
          <w:p w:rsidR="007104A0" w:rsidRPr="007104A0" w:rsidP="007104A0" w14:paraId="6B2BBE8B"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Emergency Call </w:t>
            </w:r>
            <w:r w:rsidRPr="007104A0">
              <w:rPr>
                <w:rFonts w:ascii="Roboto" w:eastAsia="Times New Roman" w:hAnsi="Roboto" w:cs="Times New Roman"/>
                <w:color w:val="auto"/>
                <w:lang w:eastAsia="en-GB"/>
              </w:rPr>
              <w:t>Out</w:t>
            </w:r>
          </w:p>
          <w:p w:rsidR="007104A0" w:rsidRPr="007104A0" w:rsidP="007104A0" w14:paraId="0839DD1A"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rsidR="007104A0" w:rsidRPr="007104A0" w:rsidP="007104A0" w14:paraId="2EE3D2A3"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Overtime rates payable (see above). Minimum </w:t>
            </w:r>
            <w:r w:rsidRPr="007104A0">
              <w:rPr>
                <w:rFonts w:ascii="Roboto" w:eastAsia="Times New Roman" w:hAnsi="Roboto" w:cs="Times New Roman"/>
                <w:color w:val="auto"/>
                <w:lang w:eastAsia="en-GB"/>
              </w:rPr>
              <w:t>2 hours' payment will apply.</w:t>
            </w:r>
          </w:p>
          <w:p w:rsidR="007104A0" w:rsidRPr="007104A0" w:rsidP="007104A0" w14:paraId="751486C9" w14:textId="77777777">
            <w:pPr>
              <w:autoSpaceDE/>
              <w:autoSpaceDN/>
              <w:adjustRightInd/>
              <w:spacing w:after="100" w:afterAutospacing="1"/>
              <w:jc w:val="left"/>
              <w:rPr>
                <w:rFonts w:ascii="Roboto" w:eastAsia="Times New Roman" w:hAnsi="Roboto" w:cs="Times New Roman"/>
                <w:color w:val="auto"/>
                <w:lang w:eastAsia="en-GB"/>
              </w:rPr>
            </w:pPr>
          </w:p>
        </w:tc>
        <w:tc>
          <w:tcPr>
            <w:tcW w:w="4785" w:type="dxa"/>
            <w:tcBorders>
              <w:top w:val="outset" w:sz="6" w:space="0" w:color="auto"/>
              <w:left w:val="outset" w:sz="6" w:space="0" w:color="auto"/>
              <w:bottom w:val="outset" w:sz="6" w:space="0" w:color="auto"/>
              <w:right w:val="outset" w:sz="6" w:space="0" w:color="auto"/>
            </w:tcBorders>
            <w:vAlign w:val="center"/>
            <w:hideMark/>
          </w:tcPr>
          <w:p w:rsidR="007104A0" w:rsidRPr="007104A0" w:rsidP="007104A0" w14:paraId="2F83C97A" w14:textId="77777777">
            <w:pPr>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tc>
      </w:tr>
      <w:tr w14:paraId="4DD2B84E" w14:textId="77777777" w:rsidTr="00331000">
        <w:tblPrEx>
          <w:tblW w:w="9195" w:type="dxa"/>
          <w:tblCellMar>
            <w:top w:w="15" w:type="dxa"/>
            <w:left w:w="15" w:type="dxa"/>
            <w:bottom w:w="15" w:type="dxa"/>
            <w:right w:w="15" w:type="dxa"/>
          </w:tblCellMar>
          <w:tblLook w:val="04A0"/>
        </w:tblPrEx>
        <w:tc>
          <w:tcPr>
            <w:tcW w:w="1740" w:type="dxa"/>
            <w:tcBorders>
              <w:top w:val="outset" w:sz="6" w:space="0" w:color="auto"/>
              <w:left w:val="outset" w:sz="6" w:space="0" w:color="auto"/>
              <w:bottom w:val="outset" w:sz="6" w:space="0" w:color="auto"/>
              <w:right w:val="outset" w:sz="6" w:space="0" w:color="auto"/>
            </w:tcBorders>
            <w:hideMark/>
          </w:tcPr>
          <w:p w:rsidR="007104A0" w:rsidRPr="007104A0" w:rsidP="007104A0" w14:paraId="239CF4F8"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First Aid payment</w:t>
            </w:r>
          </w:p>
          <w:p w:rsidR="007104A0" w:rsidRPr="007104A0" w:rsidP="007104A0" w14:paraId="576E8577"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rsidR="007104A0" w:rsidRPr="007104A0" w:rsidP="007104A0" w14:paraId="460308FC"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Designated First Aider - £104 per annum.</w:t>
            </w:r>
          </w:p>
          <w:p w:rsidR="007104A0" w:rsidRPr="007104A0" w:rsidP="007104A0" w14:paraId="7D7C94D1"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Designated deputy First Aider - £52 per annum.</w:t>
            </w:r>
          </w:p>
          <w:p w:rsidR="007104A0" w:rsidRPr="007104A0" w:rsidP="007104A0" w14:paraId="2F661DFF" w14:textId="77777777">
            <w:pPr>
              <w:autoSpaceDE/>
              <w:autoSpaceDN/>
              <w:adjustRightInd/>
              <w:spacing w:after="100" w:afterAutospacing="1"/>
              <w:jc w:val="left"/>
              <w:rPr>
                <w:rFonts w:ascii="Roboto" w:eastAsia="Times New Roman" w:hAnsi="Roboto" w:cs="Times New Roman"/>
                <w:color w:val="auto"/>
                <w:lang w:eastAsia="en-GB"/>
              </w:rPr>
            </w:pPr>
          </w:p>
        </w:tc>
        <w:tc>
          <w:tcPr>
            <w:tcW w:w="4785" w:type="dxa"/>
            <w:tcBorders>
              <w:top w:val="outset" w:sz="6" w:space="0" w:color="auto"/>
              <w:left w:val="outset" w:sz="6" w:space="0" w:color="auto"/>
              <w:bottom w:val="outset" w:sz="6" w:space="0" w:color="auto"/>
              <w:right w:val="outset" w:sz="6" w:space="0" w:color="auto"/>
            </w:tcBorders>
            <w:hideMark/>
          </w:tcPr>
          <w:p w:rsidR="007104A0" w:rsidRPr="007104A0" w:rsidP="007104A0" w14:paraId="7B999414"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Not payable where requirement to provide first aid forms a part of core duties as this accounted for in the grade for the job.</w:t>
            </w:r>
          </w:p>
        </w:tc>
      </w:tr>
      <w:tr w14:paraId="1F4A4DC4" w14:textId="77777777" w:rsidTr="00331000">
        <w:tblPrEx>
          <w:tblW w:w="9195" w:type="dxa"/>
          <w:tblCellMar>
            <w:top w:w="15" w:type="dxa"/>
            <w:left w:w="15" w:type="dxa"/>
            <w:bottom w:w="15" w:type="dxa"/>
            <w:right w:w="15" w:type="dxa"/>
          </w:tblCellMar>
          <w:tblLook w:val="04A0"/>
        </w:tblPrEx>
        <w:tc>
          <w:tcPr>
            <w:tcW w:w="1740" w:type="dxa"/>
            <w:tcBorders>
              <w:top w:val="outset" w:sz="6" w:space="0" w:color="auto"/>
              <w:left w:val="outset" w:sz="6" w:space="0" w:color="auto"/>
              <w:bottom w:val="outset" w:sz="6" w:space="0" w:color="auto"/>
              <w:right w:val="outset" w:sz="6" w:space="0" w:color="auto"/>
            </w:tcBorders>
            <w:hideMark/>
          </w:tcPr>
          <w:p w:rsidR="007104A0" w:rsidRPr="007104A0" w:rsidP="007104A0" w14:paraId="27F557B0"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Sleeping-in Duty Payment</w:t>
            </w:r>
          </w:p>
          <w:p w:rsidR="007104A0" w:rsidRPr="007104A0" w:rsidP="007104A0" w14:paraId="0A31BC21"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rsidR="007104A0" w:rsidRPr="007104A0" w:rsidP="007104A0" w14:paraId="310AF284" w14:textId="287DB6F6">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w:t>
            </w:r>
            <w:r w:rsidR="00325329">
              <w:rPr>
                <w:rFonts w:ascii="Roboto" w:eastAsia="Times New Roman" w:hAnsi="Roboto" w:cs="Times New Roman"/>
                <w:color w:val="auto"/>
                <w:lang w:eastAsia="en-GB"/>
              </w:rPr>
              <w:t>40.76</w:t>
            </w:r>
          </w:p>
        </w:tc>
        <w:tc>
          <w:tcPr>
            <w:tcW w:w="4785" w:type="dxa"/>
            <w:tcBorders>
              <w:top w:val="outset" w:sz="6" w:space="0" w:color="auto"/>
              <w:left w:val="outset" w:sz="6" w:space="0" w:color="auto"/>
              <w:bottom w:val="outset" w:sz="6" w:space="0" w:color="auto"/>
              <w:right w:val="outset" w:sz="6" w:space="0" w:color="auto"/>
            </w:tcBorders>
            <w:hideMark/>
          </w:tcPr>
          <w:p w:rsidR="007104A0" w:rsidRPr="007104A0" w:rsidP="007104A0" w14:paraId="0C067218"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NJC rates apply.</w:t>
            </w:r>
          </w:p>
          <w:p w:rsidR="007104A0" w:rsidRPr="007104A0" w:rsidP="007104A0" w14:paraId="6E53C8C6" w14:textId="40632F4F">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Rate with effect from 1 April 202</w:t>
            </w:r>
            <w:r w:rsidR="00325329">
              <w:rPr>
                <w:rFonts w:ascii="Roboto" w:eastAsia="Times New Roman" w:hAnsi="Roboto" w:cs="Times New Roman"/>
                <w:color w:val="auto"/>
                <w:lang w:eastAsia="en-GB"/>
              </w:rPr>
              <w:t>3</w:t>
            </w:r>
            <w:r w:rsidRPr="007104A0">
              <w:rPr>
                <w:rFonts w:ascii="Roboto" w:eastAsia="Times New Roman" w:hAnsi="Roboto" w:cs="Times New Roman"/>
                <w:color w:val="auto"/>
                <w:lang w:eastAsia="en-GB"/>
              </w:rPr>
              <w:t>.</w:t>
            </w:r>
          </w:p>
        </w:tc>
      </w:tr>
      <w:tr w14:paraId="6B138A38" w14:textId="77777777" w:rsidTr="00331000">
        <w:tblPrEx>
          <w:tblW w:w="9195" w:type="dxa"/>
          <w:tblCellMar>
            <w:top w:w="15" w:type="dxa"/>
            <w:left w:w="15" w:type="dxa"/>
            <w:bottom w:w="15" w:type="dxa"/>
            <w:right w:w="15" w:type="dxa"/>
          </w:tblCellMar>
          <w:tblLook w:val="04A0"/>
        </w:tblPrEx>
        <w:tc>
          <w:tcPr>
            <w:tcW w:w="1740" w:type="dxa"/>
            <w:tcBorders>
              <w:top w:val="outset" w:sz="6" w:space="0" w:color="auto"/>
              <w:left w:val="outset" w:sz="6" w:space="0" w:color="auto"/>
              <w:bottom w:val="outset" w:sz="6" w:space="0" w:color="auto"/>
              <w:right w:val="outset" w:sz="6" w:space="0" w:color="auto"/>
            </w:tcBorders>
            <w:hideMark/>
          </w:tcPr>
          <w:p w:rsidR="007104A0" w:rsidRPr="007104A0" w:rsidP="007104A0" w14:paraId="0096192C"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Tool Allowance</w:t>
            </w:r>
          </w:p>
          <w:p w:rsidR="007104A0" w:rsidRPr="007104A0" w:rsidP="007104A0" w14:paraId="19504C9B"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rsidR="007104A0" w:rsidRPr="007104A0" w:rsidP="007104A0" w14:paraId="3897A2D0" w14:textId="518BE3C9">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£8.</w:t>
            </w:r>
            <w:r w:rsidR="00325329">
              <w:rPr>
                <w:rFonts w:ascii="Roboto" w:eastAsia="Times New Roman" w:hAnsi="Roboto" w:cs="Times New Roman"/>
                <w:color w:val="auto"/>
                <w:lang w:eastAsia="en-GB"/>
              </w:rPr>
              <w:t>52</w:t>
            </w:r>
            <w:r w:rsidRPr="007104A0">
              <w:rPr>
                <w:rFonts w:ascii="Roboto" w:eastAsia="Times New Roman" w:hAnsi="Roboto" w:cs="Times New Roman"/>
                <w:color w:val="auto"/>
                <w:lang w:eastAsia="en-GB"/>
              </w:rPr>
              <w:t xml:space="preserve"> per week</w:t>
            </w:r>
          </w:p>
        </w:tc>
        <w:tc>
          <w:tcPr>
            <w:tcW w:w="4785" w:type="dxa"/>
            <w:tcBorders>
              <w:top w:val="outset" w:sz="6" w:space="0" w:color="auto"/>
              <w:left w:val="outset" w:sz="6" w:space="0" w:color="auto"/>
              <w:bottom w:val="outset" w:sz="6" w:space="0" w:color="auto"/>
              <w:right w:val="outset" w:sz="6" w:space="0" w:color="auto"/>
            </w:tcBorders>
            <w:hideMark/>
          </w:tcPr>
          <w:p w:rsidR="007104A0" w:rsidRPr="007104A0" w:rsidP="007104A0" w14:paraId="2C4DD600" w14:textId="77777777">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Lancashire agreed term and condition, increased in line with NJC for Local Government Services pay awards.</w:t>
            </w:r>
          </w:p>
          <w:p w:rsidR="007104A0" w:rsidRPr="007104A0" w:rsidP="007104A0" w14:paraId="41178448" w14:textId="397FC448">
            <w:pPr>
              <w:autoSpaceDE/>
              <w:autoSpaceDN/>
              <w:adjustRightInd/>
              <w:spacing w:after="100" w:afterAutospacing="1"/>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Rate with effect from 1 April 202</w:t>
            </w:r>
            <w:r w:rsidR="00325329">
              <w:rPr>
                <w:rFonts w:ascii="Roboto" w:eastAsia="Times New Roman" w:hAnsi="Roboto" w:cs="Times New Roman"/>
                <w:color w:val="auto"/>
                <w:lang w:eastAsia="en-GB"/>
              </w:rPr>
              <w:t>3</w:t>
            </w:r>
            <w:r w:rsidRPr="007104A0">
              <w:rPr>
                <w:rFonts w:ascii="Roboto" w:eastAsia="Times New Roman" w:hAnsi="Roboto" w:cs="Times New Roman"/>
                <w:color w:val="auto"/>
                <w:lang w:eastAsia="en-GB"/>
              </w:rPr>
              <w:t>.</w:t>
            </w:r>
          </w:p>
          <w:p w:rsidR="007104A0" w:rsidRPr="007104A0" w:rsidP="007104A0" w14:paraId="3E3AA688" w14:textId="77777777">
            <w:pPr>
              <w:autoSpaceDE/>
              <w:autoSpaceDN/>
              <w:adjustRightInd/>
              <w:spacing w:after="100" w:afterAutospacing="1"/>
              <w:jc w:val="left"/>
              <w:rPr>
                <w:rFonts w:ascii="Roboto" w:eastAsia="Times New Roman" w:hAnsi="Roboto" w:cs="Times New Roman"/>
                <w:color w:val="auto"/>
                <w:lang w:eastAsia="en-GB"/>
              </w:rPr>
            </w:pPr>
          </w:p>
        </w:tc>
      </w:tr>
    </w:tbl>
    <w:p w:rsidR="007104A0" w:rsidRPr="007104A0" w:rsidP="007104A0" w14:paraId="67AA65E0" w14:textId="77777777">
      <w:pPr>
        <w:shd w:val="clear" w:color="auto" w:fill="FFFFFF"/>
        <w:autoSpaceDE/>
        <w:autoSpaceDN/>
        <w:adjustRightInd/>
        <w:spacing w:after="100" w:afterAutospacing="1"/>
        <w:jc w:val="left"/>
        <w:outlineLvl w:val="4"/>
        <w:rPr>
          <w:rFonts w:ascii="Montserrat" w:eastAsia="Times New Roman" w:hAnsi="Montserrat" w:cs="Times New Roman"/>
          <w:color w:val="auto"/>
          <w:lang w:eastAsia="en-GB"/>
        </w:rPr>
      </w:pPr>
      <w:r w:rsidRPr="007104A0">
        <w:rPr>
          <w:rFonts w:ascii="Roboto" w:eastAsia="Times New Roman" w:hAnsi="Roboto" w:cs="Times New Roman"/>
          <w:color w:val="333333"/>
          <w:sz w:val="20"/>
          <w:szCs w:val="20"/>
          <w:lang w:eastAsia="en-GB"/>
        </w:rPr>
        <w:br/>
      </w:r>
      <w:r w:rsidRPr="007104A0">
        <w:rPr>
          <w:rFonts w:ascii="Roboto" w:eastAsia="Times New Roman" w:hAnsi="Roboto" w:cs="Times New Roman"/>
          <w:b/>
          <w:bCs/>
          <w:color w:val="auto"/>
          <w:lang w:eastAsia="en-GB"/>
        </w:rPr>
        <w:t>Planned Overtime:</w:t>
      </w:r>
    </w:p>
    <w:p w:rsidR="007104A0" w:rsidRPr="007104A0" w:rsidP="007104A0" w14:paraId="0F1332FF"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A Head of Service may approve in advance, and in exceptional recorded circumstances, the working of planned overtime for a period not exceeding six months in any financial year in respect of specified groups of employees who do not qualify for overtime payments, subject to the availability of sufficient budgetary resource.</w:t>
      </w:r>
    </w:p>
    <w:p w:rsidR="007104A0" w:rsidRPr="007104A0" w:rsidP="007104A0" w14:paraId="6E981456"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p w:rsidR="007104A0" w:rsidRPr="007104A0" w:rsidP="007104A0" w14:paraId="5B510DD1"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Remuneration for planned overtime will be at the rate of time + 25% related to </w:t>
      </w:r>
      <w:r w:rsidRPr="007104A0">
        <w:rPr>
          <w:rFonts w:ascii="Roboto" w:eastAsia="Times New Roman" w:hAnsi="Roboto" w:cs="Times New Roman"/>
          <w:color w:val="auto"/>
          <w:lang w:eastAsia="en-GB"/>
        </w:rPr>
        <w:t>Scp</w:t>
      </w:r>
      <w:r w:rsidRPr="007104A0">
        <w:rPr>
          <w:rFonts w:ascii="Roboto" w:eastAsia="Times New Roman" w:hAnsi="Roboto" w:cs="Times New Roman"/>
          <w:color w:val="auto"/>
          <w:lang w:eastAsia="en-GB"/>
        </w:rPr>
        <w:t xml:space="preserve"> 19, or at plain time rates relative to the employee's personal salary, whichever is the greater.</w:t>
      </w:r>
    </w:p>
    <w:p w:rsidR="007104A0" w:rsidRPr="007104A0" w:rsidP="007104A0" w14:paraId="4F8BFE64"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p w:rsidR="007104A0" w:rsidRPr="007104A0" w:rsidP="007104A0" w14:paraId="48AB18A5"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If, exceptionally, an employee is required to work planned overtime on a Statutory or Extra Statutory Holiday, remuneration will be at the rate of time + 50% related to </w:t>
      </w:r>
      <w:r w:rsidRPr="007104A0">
        <w:rPr>
          <w:rFonts w:ascii="Roboto" w:eastAsia="Times New Roman" w:hAnsi="Roboto" w:cs="Times New Roman"/>
          <w:color w:val="auto"/>
          <w:lang w:eastAsia="en-GB"/>
        </w:rPr>
        <w:t>Scp</w:t>
      </w:r>
      <w:r w:rsidRPr="007104A0">
        <w:rPr>
          <w:rFonts w:ascii="Roboto" w:eastAsia="Times New Roman" w:hAnsi="Roboto" w:cs="Times New Roman"/>
          <w:color w:val="auto"/>
          <w:lang w:eastAsia="en-GB"/>
        </w:rPr>
        <w:t> 19 or at plain time rates relative to the employee's personal salary, whichever is the greater.</w:t>
      </w:r>
    </w:p>
    <w:p w:rsidR="007104A0" w:rsidRPr="007104A0" w:rsidP="007104A0" w14:paraId="66DD555F"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p w:rsidR="007104A0" w:rsidRPr="007104A0" w:rsidP="007104A0" w14:paraId="5420F8C6" w14:textId="77777777">
      <w:pPr>
        <w:shd w:val="clear" w:color="auto" w:fill="FFFFFF"/>
        <w:autoSpaceDE/>
        <w:autoSpaceDN/>
        <w:adjustRightInd/>
        <w:spacing w:after="100" w:afterAutospacing="1"/>
        <w:jc w:val="left"/>
        <w:outlineLvl w:val="4"/>
        <w:rPr>
          <w:rFonts w:ascii="Montserrat" w:eastAsia="Times New Roman" w:hAnsi="Montserrat" w:cs="Times New Roman"/>
          <w:color w:val="auto"/>
          <w:lang w:eastAsia="en-GB"/>
        </w:rPr>
      </w:pPr>
      <w:r w:rsidRPr="007104A0">
        <w:rPr>
          <w:rFonts w:ascii="Roboto" w:eastAsia="Times New Roman" w:hAnsi="Roboto" w:cs="Times New Roman"/>
          <w:b/>
          <w:bCs/>
          <w:color w:val="auto"/>
          <w:lang w:eastAsia="en-GB"/>
        </w:rPr>
        <w:t>Employees Called Upon to Return to Work:</w:t>
      </w:r>
    </w:p>
    <w:p w:rsidR="007104A0" w:rsidRPr="007104A0" w:rsidP="007104A0" w14:paraId="0FF4A6EA"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Employees graded </w:t>
      </w:r>
      <w:r w:rsidRPr="007104A0">
        <w:rPr>
          <w:rFonts w:ascii="Roboto" w:eastAsia="Times New Roman" w:hAnsi="Roboto" w:cs="Times New Roman"/>
          <w:color w:val="auto"/>
          <w:lang w:eastAsia="en-GB"/>
        </w:rPr>
        <w:t>Scp</w:t>
      </w:r>
      <w:r w:rsidRPr="007104A0">
        <w:rPr>
          <w:rFonts w:ascii="Roboto" w:eastAsia="Times New Roman" w:hAnsi="Roboto" w:cs="Times New Roman"/>
          <w:color w:val="auto"/>
          <w:lang w:eastAsia="en-GB"/>
        </w:rPr>
        <w:t xml:space="preserve"> 19 and below who are called upon to return to work outside their normal working hours in certain prescribed emergency situations, including the activation of intruder alarm systems, will receive a minimum payment of 2 hours at the overtime rate appropriate to the </w:t>
      </w:r>
      <w:r w:rsidRPr="007104A0">
        <w:rPr>
          <w:rFonts w:ascii="Roboto" w:eastAsia="Times New Roman" w:hAnsi="Roboto" w:cs="Times New Roman"/>
          <w:color w:val="auto"/>
          <w:lang w:eastAsia="en-GB"/>
        </w:rPr>
        <w:t>particular day</w:t>
      </w:r>
      <w:r w:rsidRPr="007104A0">
        <w:rPr>
          <w:rFonts w:ascii="Roboto" w:eastAsia="Times New Roman" w:hAnsi="Roboto" w:cs="Times New Roman"/>
          <w:color w:val="auto"/>
          <w:lang w:eastAsia="en-GB"/>
        </w:rPr>
        <w:t>, together with the payment of appropriate travelling expenses (including taxi fares, where necessary).</w:t>
      </w:r>
    </w:p>
    <w:p w:rsidR="007104A0" w:rsidRPr="007104A0" w:rsidP="007104A0" w14:paraId="37B41076"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p w:rsidR="007104A0" w:rsidRPr="007104A0" w:rsidP="007104A0" w14:paraId="11E85437"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In non-emergency situations, normal overtime or time off arrangements will apply.</w:t>
      </w:r>
    </w:p>
    <w:p w:rsidR="007104A0" w:rsidRPr="007104A0" w:rsidP="007104A0" w14:paraId="18F37130"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p w:rsidR="007104A0" w:rsidRPr="007104A0" w:rsidP="007104A0" w14:paraId="4E4A028C"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Employees paid above </w:t>
      </w:r>
      <w:r w:rsidRPr="007104A0">
        <w:rPr>
          <w:rFonts w:ascii="Roboto" w:eastAsia="Times New Roman" w:hAnsi="Roboto" w:cs="Times New Roman"/>
          <w:color w:val="auto"/>
          <w:lang w:eastAsia="en-GB"/>
        </w:rPr>
        <w:t>Scp</w:t>
      </w:r>
      <w:r w:rsidRPr="007104A0">
        <w:rPr>
          <w:rFonts w:ascii="Roboto" w:eastAsia="Times New Roman" w:hAnsi="Roboto" w:cs="Times New Roman"/>
          <w:color w:val="auto"/>
          <w:lang w:eastAsia="en-GB"/>
        </w:rPr>
        <w:t> 19 who are called upon to return to work in certain prescribed emergency situations, including the activation of intruder alarm systems, would receive a minimum payment per occasion of 2 hours at planned overtime rates.  Appropriate travelling expenses are payable, with time </w:t>
      </w:r>
      <w:r w:rsidRPr="007104A0">
        <w:rPr>
          <w:rFonts w:ascii="Roboto" w:eastAsia="Times New Roman" w:hAnsi="Roboto" w:cs="Times New Roman"/>
          <w:color w:val="auto"/>
          <w:lang w:eastAsia="en-GB"/>
        </w:rPr>
        <w:t>in excess of</w:t>
      </w:r>
      <w:r w:rsidRPr="007104A0">
        <w:rPr>
          <w:rFonts w:ascii="Roboto" w:eastAsia="Times New Roman" w:hAnsi="Roboto" w:cs="Times New Roman"/>
          <w:color w:val="auto"/>
          <w:lang w:eastAsia="en-GB"/>
        </w:rPr>
        <w:t xml:space="preserve"> 2 hours being calculated on the basis of the elapsed period between departure from home and arrival back home.</w:t>
      </w:r>
    </w:p>
    <w:p w:rsidR="007104A0" w:rsidRPr="007104A0" w:rsidP="007104A0" w14:paraId="085092F9"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p w:rsidR="007104A0" w:rsidRPr="007104A0" w:rsidP="007104A0" w14:paraId="16231355" w14:textId="77777777">
      <w:pPr>
        <w:shd w:val="clear" w:color="auto" w:fill="FFFFFF"/>
        <w:autoSpaceDE/>
        <w:autoSpaceDN/>
        <w:adjustRightInd/>
        <w:spacing w:after="100" w:afterAutospacing="1"/>
        <w:jc w:val="left"/>
        <w:outlineLvl w:val="4"/>
        <w:rPr>
          <w:rFonts w:ascii="Montserrat" w:eastAsia="Times New Roman" w:hAnsi="Montserrat" w:cs="Times New Roman"/>
          <w:color w:val="auto"/>
          <w:lang w:eastAsia="en-GB"/>
        </w:rPr>
      </w:pPr>
      <w:r w:rsidRPr="007104A0">
        <w:rPr>
          <w:rFonts w:ascii="Roboto" w:eastAsia="Times New Roman" w:hAnsi="Roboto" w:cs="Times New Roman"/>
          <w:b/>
          <w:bCs/>
          <w:color w:val="auto"/>
          <w:lang w:eastAsia="en-GB"/>
        </w:rPr>
        <w:t>Night Work:</w:t>
      </w:r>
    </w:p>
    <w:p w:rsidR="007104A0" w:rsidRPr="007104A0" w:rsidP="007104A0" w14:paraId="5AA9522F"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Employees who work at night as part of their working week are entitled to receive an enhancement of 25% for all hours worked between 11pm and 8am subject to the start time being before 6am.</w:t>
      </w:r>
    </w:p>
    <w:p w:rsidR="007104A0" w:rsidRPr="007104A0" w:rsidP="007104A0" w14:paraId="2CC2B8A8"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w:t>
      </w:r>
    </w:p>
    <w:p w:rsidR="007104A0" w:rsidRPr="007104A0" w:rsidP="007104A0" w14:paraId="4532C7DE"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The night work enhancement shall be payable, where appropriate, in addition to the enhanced rates of pay, for work, as part of the normal working week, on Saturday and on Sunday.  The night work allowance does not apply to shift workers. </w:t>
      </w:r>
    </w:p>
    <w:p w:rsidR="007104A0" w:rsidRPr="007104A0" w:rsidP="007104A0" w14:paraId="482A6A63" w14:textId="77777777">
      <w:pPr>
        <w:shd w:val="clear" w:color="auto" w:fill="FFFFFF"/>
        <w:autoSpaceDE/>
        <w:autoSpaceDN/>
        <w:adjustRightInd/>
        <w:spacing w:after="0"/>
        <w:jc w:val="left"/>
        <w:rPr>
          <w:rFonts w:ascii="Roboto" w:eastAsia="Times New Roman" w:hAnsi="Roboto" w:cs="Times New Roman"/>
          <w:color w:val="auto"/>
          <w:lang w:eastAsia="en-GB"/>
        </w:rPr>
      </w:pPr>
    </w:p>
    <w:p w:rsidR="007104A0" w:rsidRPr="007104A0" w:rsidP="007104A0" w14:paraId="1E403088" w14:textId="77777777">
      <w:pPr>
        <w:shd w:val="clear" w:color="auto" w:fill="FFFFFF"/>
        <w:autoSpaceDE/>
        <w:autoSpaceDN/>
        <w:adjustRightInd/>
        <w:spacing w:after="100" w:afterAutospacing="1"/>
        <w:jc w:val="left"/>
        <w:outlineLvl w:val="4"/>
        <w:rPr>
          <w:rFonts w:ascii="Montserrat" w:eastAsia="Times New Roman" w:hAnsi="Montserrat" w:cs="Times New Roman"/>
          <w:color w:val="auto"/>
          <w:lang w:eastAsia="en-GB"/>
        </w:rPr>
      </w:pPr>
      <w:r w:rsidRPr="007104A0">
        <w:rPr>
          <w:rFonts w:ascii="Roboto" w:eastAsia="Times New Roman" w:hAnsi="Roboto" w:cs="Times New Roman"/>
          <w:b/>
          <w:bCs/>
          <w:color w:val="auto"/>
          <w:lang w:eastAsia="en-GB"/>
        </w:rPr>
        <w:t>Shift Working:</w:t>
      </w:r>
    </w:p>
    <w:p w:rsidR="007104A0" w:rsidRPr="007104A0" w:rsidP="007104A0" w14:paraId="1F929FB5"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'Shift Worker' means an employee who works on rotating shifts in immediate succession normally covering a period of </w:t>
      </w:r>
      <w:r w:rsidRPr="007104A0">
        <w:rPr>
          <w:rFonts w:ascii="Roboto" w:eastAsia="Times New Roman" w:hAnsi="Roboto" w:cs="Times New Roman"/>
          <w:color w:val="auto"/>
          <w:lang w:eastAsia="en-GB"/>
        </w:rPr>
        <w:t>twenty four</w:t>
      </w:r>
      <w:r w:rsidRPr="007104A0">
        <w:rPr>
          <w:rFonts w:ascii="Roboto" w:eastAsia="Times New Roman" w:hAnsi="Roboto" w:cs="Times New Roman"/>
          <w:color w:val="auto"/>
          <w:lang w:eastAsia="en-GB"/>
        </w:rPr>
        <w:t xml:space="preserve"> hours or on alternating shifts either in immediate succession or overlapping but covering a portion of twenty four hours only. In both cases, the enhancement is only payable where an employee covers all shifts.</w:t>
      </w:r>
    </w:p>
    <w:p w:rsidR="007104A0" w:rsidRPr="007104A0" w:rsidP="007104A0" w14:paraId="5705B579" w14:textId="77777777">
      <w:pPr>
        <w:shd w:val="clear" w:color="auto" w:fill="FFFFFF"/>
        <w:autoSpaceDE/>
        <w:autoSpaceDN/>
        <w:adjustRightInd/>
        <w:spacing w:after="0"/>
        <w:jc w:val="left"/>
        <w:rPr>
          <w:rFonts w:ascii="Roboto" w:eastAsia="Times New Roman" w:hAnsi="Roboto" w:cs="Times New Roman"/>
          <w:color w:val="auto"/>
          <w:lang w:eastAsia="en-GB"/>
        </w:rPr>
      </w:pPr>
    </w:p>
    <w:p w:rsidR="007104A0" w:rsidRPr="007104A0" w:rsidP="007104A0" w14:paraId="110FD12E" w14:textId="77777777">
      <w:pPr>
        <w:shd w:val="clear" w:color="auto" w:fill="FFFFFF"/>
        <w:autoSpaceDE/>
        <w:autoSpaceDN/>
        <w:adjustRightInd/>
        <w:spacing w:after="100" w:afterAutospacing="1"/>
        <w:jc w:val="left"/>
        <w:outlineLvl w:val="4"/>
        <w:rPr>
          <w:rFonts w:ascii="Roboto" w:eastAsia="Times New Roman" w:hAnsi="Roboto" w:cs="Times New Roman"/>
          <w:color w:val="auto"/>
          <w:lang w:eastAsia="en-GB"/>
        </w:rPr>
      </w:pPr>
      <w:r w:rsidRPr="007104A0">
        <w:rPr>
          <w:rFonts w:ascii="Roboto" w:eastAsia="Times New Roman" w:hAnsi="Roboto" w:cs="Times New Roman"/>
          <w:color w:val="auto"/>
          <w:lang w:eastAsia="en-GB"/>
        </w:rPr>
        <w:t>A rotating shift enhancement of 10% will be payable where:</w:t>
      </w:r>
    </w:p>
    <w:p w:rsidR="007104A0" w:rsidRPr="007104A0" w:rsidP="007104A0" w14:paraId="26D88C9B" w14:textId="77777777">
      <w:pPr>
        <w:numPr>
          <w:ilvl w:val="0"/>
          <w:numId w:val="5"/>
        </w:numPr>
        <w:shd w:val="clear" w:color="auto" w:fill="FFFFFF"/>
        <w:autoSpaceDE/>
        <w:autoSpaceDN/>
        <w:adjustRightInd/>
        <w:spacing w:before="100" w:beforeAutospacing="1" w:after="100" w:afterAutospacing="1" w:line="259" w:lineRule="auto"/>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    The total period covered by the shift is 18 hours or </w:t>
      </w:r>
      <w:r w:rsidRPr="007104A0">
        <w:rPr>
          <w:rFonts w:ascii="Roboto" w:eastAsia="Times New Roman" w:hAnsi="Roboto" w:cs="Times New Roman"/>
          <w:color w:val="auto"/>
          <w:lang w:eastAsia="en-GB"/>
        </w:rPr>
        <w:t>more;</w:t>
      </w:r>
    </w:p>
    <w:p w:rsidR="007104A0" w:rsidRPr="007104A0" w:rsidP="007104A0" w14:paraId="5C96E74E" w14:textId="77777777">
      <w:pPr>
        <w:numPr>
          <w:ilvl w:val="0"/>
          <w:numId w:val="5"/>
        </w:numPr>
        <w:shd w:val="clear" w:color="auto" w:fill="FFFFFF"/>
        <w:autoSpaceDE/>
        <w:autoSpaceDN/>
        <w:adjustRightInd/>
        <w:spacing w:before="100" w:beforeAutospacing="1" w:after="100" w:afterAutospacing="1" w:line="259" w:lineRule="auto"/>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    At least four hours are worked between 8pm and </w:t>
      </w:r>
      <w:r w:rsidRPr="007104A0">
        <w:rPr>
          <w:rFonts w:ascii="Roboto" w:eastAsia="Times New Roman" w:hAnsi="Roboto" w:cs="Times New Roman"/>
          <w:color w:val="auto"/>
          <w:lang w:eastAsia="en-GB"/>
        </w:rPr>
        <w:t>6am;</w:t>
      </w:r>
    </w:p>
    <w:p w:rsidR="007104A0" w:rsidRPr="007104A0" w:rsidP="007104A0" w14:paraId="243482BD" w14:textId="77777777">
      <w:pPr>
        <w:shd w:val="clear" w:color="auto" w:fill="FFFFFF"/>
        <w:autoSpaceDE/>
        <w:autoSpaceDN/>
        <w:adjustRightInd/>
        <w:spacing w:after="100" w:afterAutospacing="1"/>
        <w:jc w:val="left"/>
        <w:outlineLvl w:val="4"/>
        <w:rPr>
          <w:rFonts w:ascii="Roboto" w:eastAsia="Times New Roman" w:hAnsi="Roboto" w:cs="Times New Roman"/>
          <w:color w:val="auto"/>
          <w:lang w:eastAsia="en-GB"/>
        </w:rPr>
      </w:pPr>
      <w:r w:rsidRPr="007104A0">
        <w:rPr>
          <w:rFonts w:ascii="Roboto" w:eastAsia="Times New Roman" w:hAnsi="Roboto" w:cs="Times New Roman"/>
          <w:color w:val="auto"/>
          <w:lang w:eastAsia="en-GB"/>
        </w:rPr>
        <w:t>An alternating shift enhancement of 10% will be payable where:    </w:t>
      </w:r>
    </w:p>
    <w:p w:rsidR="007104A0" w:rsidRPr="007104A0" w:rsidP="007104A0" w14:paraId="0D88599D" w14:textId="77777777">
      <w:pPr>
        <w:numPr>
          <w:ilvl w:val="0"/>
          <w:numId w:val="6"/>
        </w:numPr>
        <w:shd w:val="clear" w:color="auto" w:fill="FFFFFF"/>
        <w:autoSpaceDE/>
        <w:autoSpaceDN/>
        <w:adjustRightInd/>
        <w:spacing w:before="100" w:beforeAutospacing="1" w:after="100" w:afterAutospacing="1" w:line="259" w:lineRule="auto"/>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The total period covered by the shifts is 11 hours or </w:t>
      </w:r>
      <w:r w:rsidRPr="007104A0">
        <w:rPr>
          <w:rFonts w:ascii="Roboto" w:eastAsia="Times New Roman" w:hAnsi="Roboto" w:cs="Times New Roman"/>
          <w:color w:val="auto"/>
          <w:lang w:eastAsia="en-GB"/>
        </w:rPr>
        <w:t>more;</w:t>
      </w:r>
    </w:p>
    <w:p w:rsidR="007104A0" w:rsidRPr="007104A0" w:rsidP="007104A0" w14:paraId="42E2A46B" w14:textId="77777777">
      <w:pPr>
        <w:numPr>
          <w:ilvl w:val="0"/>
          <w:numId w:val="6"/>
        </w:numPr>
        <w:shd w:val="clear" w:color="auto" w:fill="FFFFFF"/>
        <w:autoSpaceDE/>
        <w:autoSpaceDN/>
        <w:adjustRightInd/>
        <w:spacing w:before="100" w:beforeAutospacing="1" w:after="100" w:afterAutospacing="1" w:line="259" w:lineRule="auto"/>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There are at least four hours between the starting time of the earliest and latest </w:t>
      </w:r>
      <w:r w:rsidRPr="007104A0">
        <w:rPr>
          <w:rFonts w:ascii="Roboto" w:eastAsia="Times New Roman" w:hAnsi="Roboto" w:cs="Times New Roman"/>
          <w:color w:val="auto"/>
          <w:lang w:eastAsia="en-GB"/>
        </w:rPr>
        <w:t>shifts;</w:t>
      </w:r>
    </w:p>
    <w:p w:rsidR="007104A0" w:rsidRPr="007104A0" w:rsidP="007104A0" w14:paraId="0BCA622F" w14:textId="77777777">
      <w:pPr>
        <w:numPr>
          <w:ilvl w:val="0"/>
          <w:numId w:val="6"/>
        </w:numPr>
        <w:shd w:val="clear" w:color="auto" w:fill="FFFFFF"/>
        <w:autoSpaceDE/>
        <w:autoSpaceDN/>
        <w:adjustRightInd/>
        <w:spacing w:before="100" w:beforeAutospacing="1" w:after="100" w:afterAutospacing="1" w:line="259" w:lineRule="auto"/>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The number of 'normal office hour' shifts does not exceed one half (</w:t>
      </w:r>
      <w:r w:rsidRPr="007104A0">
        <w:rPr>
          <w:rFonts w:ascii="Roboto" w:eastAsia="Times New Roman" w:hAnsi="Roboto" w:cs="Times New Roman"/>
          <w:color w:val="auto"/>
          <w:lang w:eastAsia="en-GB"/>
        </w:rPr>
        <w:t>i.e.</w:t>
      </w:r>
      <w:r w:rsidRPr="007104A0">
        <w:rPr>
          <w:rFonts w:ascii="Roboto" w:eastAsia="Times New Roman" w:hAnsi="Roboto" w:cs="Times New Roman"/>
          <w:color w:val="auto"/>
          <w:lang w:eastAsia="en-GB"/>
        </w:rPr>
        <w:t xml:space="preserve"> 1 in 2) of the total number of shifts.  Normal office hours will be as determined by the Service concerned.</w:t>
      </w:r>
    </w:p>
    <w:p w:rsidR="007104A0" w:rsidRPr="007104A0" w:rsidP="007104A0" w14:paraId="6E255939" w14:textId="77777777">
      <w:pPr>
        <w:numPr>
          <w:ilvl w:val="0"/>
          <w:numId w:val="6"/>
        </w:numPr>
        <w:shd w:val="clear" w:color="auto" w:fill="FFFFFF"/>
        <w:autoSpaceDE/>
        <w:autoSpaceDN/>
        <w:adjustRightInd/>
        <w:spacing w:before="100" w:beforeAutospacing="1" w:after="100" w:afterAutospacing="1" w:line="259" w:lineRule="auto"/>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The shift pattern must vary by at least 33.3% (</w:t>
      </w:r>
      <w:r w:rsidRPr="007104A0">
        <w:rPr>
          <w:rFonts w:ascii="Roboto" w:eastAsia="Times New Roman" w:hAnsi="Roboto" w:cs="Times New Roman"/>
          <w:color w:val="auto"/>
          <w:lang w:eastAsia="en-GB"/>
        </w:rPr>
        <w:t>i.e.</w:t>
      </w:r>
      <w:r w:rsidRPr="007104A0">
        <w:rPr>
          <w:rFonts w:ascii="Roboto" w:eastAsia="Times New Roman" w:hAnsi="Roboto" w:cs="Times New Roman"/>
          <w:color w:val="auto"/>
          <w:lang w:eastAsia="en-GB"/>
        </w:rPr>
        <w:t xml:space="preserve"> 1 in 3 shifts must vary).</w:t>
      </w:r>
    </w:p>
    <w:p w:rsidR="007104A0" w:rsidRPr="007104A0" w:rsidP="007104A0" w14:paraId="29DCC9BB" w14:textId="77777777">
      <w:pPr>
        <w:shd w:val="clear" w:color="auto" w:fill="FFFFFF"/>
        <w:autoSpaceDE/>
        <w:autoSpaceDN/>
        <w:adjustRightInd/>
        <w:spacing w:after="100" w:afterAutospacing="1"/>
        <w:jc w:val="left"/>
        <w:outlineLvl w:val="4"/>
        <w:rPr>
          <w:rFonts w:ascii="Montserrat" w:eastAsia="Times New Roman" w:hAnsi="Montserrat" w:cs="Times New Roman"/>
          <w:color w:val="auto"/>
          <w:lang w:eastAsia="en-GB"/>
        </w:rPr>
      </w:pPr>
      <w:r w:rsidRPr="007104A0">
        <w:rPr>
          <w:rFonts w:ascii="Roboto" w:eastAsia="Times New Roman" w:hAnsi="Roboto" w:cs="Times New Roman"/>
          <w:b/>
          <w:bCs/>
          <w:color w:val="auto"/>
          <w:lang w:eastAsia="en-GB"/>
        </w:rPr>
        <w:t>Split Duty:</w:t>
      </w:r>
    </w:p>
    <w:p w:rsidR="007104A0" w:rsidRPr="007104A0" w:rsidP="007104A0" w14:paraId="1633E5AD"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 xml:space="preserve">Employees, whose normal daily duty necessitates more than one attendance with a continuous break between attendances of not less than two hours, including the normal break, shall be paid an additional 5p per hour for all hours worked during such spread over duty.  The payment shall not be </w:t>
      </w:r>
      <w:r w:rsidRPr="007104A0">
        <w:rPr>
          <w:rFonts w:ascii="Roboto" w:eastAsia="Times New Roman" w:hAnsi="Roboto" w:cs="Times New Roman"/>
          <w:color w:val="auto"/>
          <w:lang w:eastAsia="en-GB"/>
        </w:rPr>
        <w:t>taken into account</w:t>
      </w:r>
      <w:r w:rsidRPr="007104A0">
        <w:rPr>
          <w:rFonts w:ascii="Roboto" w:eastAsia="Times New Roman" w:hAnsi="Roboto" w:cs="Times New Roman"/>
          <w:color w:val="auto"/>
          <w:lang w:eastAsia="en-GB"/>
        </w:rPr>
        <w:t xml:space="preserve"> in calculating </w:t>
      </w:r>
      <w:r w:rsidRPr="007104A0">
        <w:rPr>
          <w:rFonts w:ascii="Roboto" w:eastAsia="Times New Roman" w:hAnsi="Roboto" w:cs="Times New Roman"/>
          <w:color w:val="auto"/>
          <w:lang w:eastAsia="en-GB"/>
        </w:rPr>
        <w:t>payments in respect of overtime and shall not apply to employees called upon to return to work or employees engaged on night work.</w:t>
      </w:r>
    </w:p>
    <w:p w:rsidR="007104A0" w:rsidRPr="007104A0" w:rsidP="007104A0" w14:paraId="5FFED00C" w14:textId="77777777">
      <w:pPr>
        <w:shd w:val="clear" w:color="auto" w:fill="FFFFFF"/>
        <w:autoSpaceDE/>
        <w:autoSpaceDN/>
        <w:adjustRightInd/>
        <w:spacing w:after="0"/>
        <w:jc w:val="left"/>
        <w:rPr>
          <w:rFonts w:ascii="Roboto" w:eastAsia="Times New Roman" w:hAnsi="Roboto" w:cs="Times New Roman"/>
          <w:color w:val="auto"/>
          <w:lang w:eastAsia="en-GB"/>
        </w:rPr>
      </w:pPr>
    </w:p>
    <w:p w:rsidR="007104A0" w:rsidRPr="007104A0" w:rsidP="007104A0" w14:paraId="4D805106" w14:textId="77777777">
      <w:pPr>
        <w:shd w:val="clear" w:color="auto" w:fill="FFFFFF"/>
        <w:autoSpaceDE/>
        <w:autoSpaceDN/>
        <w:adjustRightInd/>
        <w:spacing w:after="100" w:afterAutospacing="1"/>
        <w:jc w:val="left"/>
        <w:outlineLvl w:val="3"/>
        <w:rPr>
          <w:rFonts w:ascii="Montserrat" w:eastAsia="Times New Roman" w:hAnsi="Montserrat" w:cs="Times New Roman"/>
          <w:color w:val="auto"/>
          <w:lang w:eastAsia="en-GB"/>
        </w:rPr>
      </w:pPr>
      <w:r w:rsidRPr="007104A0">
        <w:rPr>
          <w:rFonts w:ascii="Roboto" w:eastAsia="Times New Roman" w:hAnsi="Roboto" w:cs="Times New Roman"/>
          <w:b/>
          <w:bCs/>
          <w:color w:val="auto"/>
          <w:lang w:eastAsia="en-GB"/>
        </w:rPr>
        <w:t>Bank Holidays Falling on a Saturday or Sunday over the Christmas and New Year Period:</w:t>
      </w:r>
    </w:p>
    <w:p w:rsidR="007104A0" w:rsidRPr="007104A0" w:rsidP="007104A0" w14:paraId="4EB125E6" w14:textId="77777777">
      <w:pPr>
        <w:shd w:val="clear" w:color="auto" w:fill="FFFFFF"/>
        <w:autoSpaceDE/>
        <w:autoSpaceDN/>
        <w:adjustRightInd/>
        <w:spacing w:after="0"/>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The following arrangements will apply where a bank holiday falls on a Saturday or Sunday over the Christmas and New Year period:</w:t>
      </w:r>
    </w:p>
    <w:p w:rsidR="007104A0" w:rsidRPr="007104A0" w:rsidP="007104A0" w14:paraId="7D07D6C5" w14:textId="77777777">
      <w:pPr>
        <w:numPr>
          <w:ilvl w:val="0"/>
          <w:numId w:val="7"/>
        </w:numPr>
        <w:shd w:val="clear" w:color="auto" w:fill="FFFFFF"/>
        <w:autoSpaceDE/>
        <w:autoSpaceDN/>
        <w:adjustRightInd/>
        <w:spacing w:before="100" w:beforeAutospacing="1" w:after="100" w:afterAutospacing="1" w:line="259" w:lineRule="auto"/>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Where employees are required to work on </w:t>
      </w:r>
      <w:r w:rsidRPr="007104A0">
        <w:rPr>
          <w:rFonts w:ascii="Roboto" w:eastAsia="Times New Roman" w:hAnsi="Roboto" w:cs="Times New Roman"/>
          <w:b/>
          <w:bCs/>
          <w:color w:val="auto"/>
          <w:lang w:eastAsia="en-GB"/>
        </w:rPr>
        <w:t>either </w:t>
      </w:r>
      <w:r w:rsidRPr="007104A0">
        <w:rPr>
          <w:rFonts w:ascii="Roboto" w:eastAsia="Times New Roman" w:hAnsi="Roboto" w:cs="Times New Roman"/>
          <w:color w:val="auto"/>
          <w:lang w:eastAsia="en-GB"/>
        </w:rPr>
        <w:t xml:space="preserve">the bank holiday as it falls or on the substitute public </w:t>
      </w:r>
      <w:r w:rsidRPr="007104A0">
        <w:rPr>
          <w:rFonts w:ascii="Roboto" w:eastAsia="Times New Roman" w:hAnsi="Roboto" w:cs="Times New Roman"/>
          <w:color w:val="auto"/>
          <w:lang w:eastAsia="en-GB"/>
        </w:rPr>
        <w:t>holiday</w:t>
      </w:r>
      <w:r w:rsidRPr="007104A0">
        <w:rPr>
          <w:rFonts w:ascii="Roboto" w:eastAsia="Times New Roman" w:hAnsi="Roboto" w:cs="Times New Roman"/>
          <w:color w:val="auto"/>
          <w:lang w:eastAsia="en-GB"/>
        </w:rPr>
        <w:t xml:space="preserve"> they will receive bank holiday pay and time off with pay at a later date (in line with the arrangements above) for working on the actual bank holiday, and no bank holiday pay but time off with pay at a later date for working on the substitute day.</w:t>
      </w:r>
    </w:p>
    <w:p w:rsidR="00BB31E2" w:rsidRPr="007104A0" w:rsidP="003B7520" w14:paraId="26B5F98E" w14:textId="618705DE">
      <w:pPr>
        <w:numPr>
          <w:ilvl w:val="0"/>
          <w:numId w:val="7"/>
        </w:numPr>
        <w:shd w:val="clear" w:color="auto" w:fill="FFFFFF"/>
        <w:autoSpaceDE/>
        <w:autoSpaceDN/>
        <w:adjustRightInd/>
        <w:spacing w:before="100" w:beforeAutospacing="1" w:after="100" w:afterAutospacing="1" w:line="259" w:lineRule="auto"/>
        <w:jc w:val="left"/>
        <w:rPr>
          <w:rFonts w:ascii="Roboto" w:eastAsia="Times New Roman" w:hAnsi="Roboto" w:cs="Times New Roman"/>
          <w:color w:val="auto"/>
          <w:lang w:eastAsia="en-GB"/>
        </w:rPr>
      </w:pPr>
      <w:r w:rsidRPr="007104A0">
        <w:rPr>
          <w:rFonts w:ascii="Roboto" w:eastAsia="Times New Roman" w:hAnsi="Roboto" w:cs="Times New Roman"/>
          <w:color w:val="auto"/>
          <w:lang w:eastAsia="en-GB"/>
        </w:rPr>
        <w:t>Where employees are required to work on </w:t>
      </w:r>
      <w:r w:rsidRPr="007104A0">
        <w:rPr>
          <w:rFonts w:ascii="Roboto" w:eastAsia="Times New Roman" w:hAnsi="Roboto" w:cs="Times New Roman"/>
          <w:b/>
          <w:bCs/>
          <w:color w:val="auto"/>
          <w:lang w:eastAsia="en-GB"/>
        </w:rPr>
        <w:t>both </w:t>
      </w:r>
      <w:r w:rsidRPr="007104A0">
        <w:rPr>
          <w:rFonts w:ascii="Roboto" w:eastAsia="Times New Roman" w:hAnsi="Roboto" w:cs="Times New Roman"/>
          <w:color w:val="auto"/>
          <w:lang w:eastAsia="en-GB"/>
        </w:rPr>
        <w:t xml:space="preserve">the bank holiday as it falls and on the substitute public </w:t>
      </w:r>
      <w:r w:rsidRPr="007104A0">
        <w:rPr>
          <w:rFonts w:ascii="Roboto" w:eastAsia="Times New Roman" w:hAnsi="Roboto" w:cs="Times New Roman"/>
          <w:color w:val="auto"/>
          <w:lang w:eastAsia="en-GB"/>
        </w:rPr>
        <w:t>holiday</w:t>
      </w:r>
      <w:r w:rsidRPr="007104A0">
        <w:rPr>
          <w:rFonts w:ascii="Roboto" w:eastAsia="Times New Roman" w:hAnsi="Roboto" w:cs="Times New Roman"/>
          <w:color w:val="auto"/>
          <w:lang w:eastAsia="en-GB"/>
        </w:rPr>
        <w:t> they will receive bank holiday pay and time off with pay at a later date (in line with the arrangements above) for working on the actual bank holiday, and no bank holiday pay or time off with pay at a later date for working on the substitute day. </w:t>
      </w:r>
      <w:bookmarkEnd w:id="0"/>
    </w:p>
    <w:p w:rsidR="00BB31E2" w:rsidRPr="007104A0" w:rsidP="00A21C4E" w14:paraId="06BA64B2" w14:textId="7C046E43">
      <w:pPr>
        <w:pStyle w:val="Heading2-numbered"/>
        <w:numPr>
          <w:ilvl w:val="0"/>
          <w:numId w:val="0"/>
        </w:numPr>
      </w:pPr>
    </w:p>
    <w:sectPr w:rsidSect="00067A19">
      <w:headerReference w:type="default" r:id="rId9"/>
      <w:footerReference w:type="default" r:id="rId10"/>
      <w:pgSz w:w="11900" w:h="16840" w:code="9"/>
      <w:pgMar w:top="1440" w:right="1440" w:bottom="1440" w:left="1440" w:header="567" w:footer="567" w:gutter="0"/>
      <w:cols w:space="2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0556" w14:paraId="44DAE503" w14:textId="1CFE4D7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width:594.95pt;height:51pt;margin-top:-24pt;margin-left:-1in;mso-height-percent:0;mso-height-relative:page;mso-width-percent:0;mso-width-relative:page;mso-wrap-distance-bottom:0;mso-wrap-distance-left:9pt;mso-wrap-distance-right:9pt;mso-wrap-distance-top:0;mso-wrap-edited:f;mso-wrap-style:square;position:absolute;visibility:visible;z-index:-251657216">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29E1" w14:paraId="0E393897" w14:textId="5026582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width:594.4pt;height:49.95pt;margin-top:0;margin-left:-36pt;mso-height-percent:0;mso-height-relative:page;mso-width-percent:0;mso-width-relative:page;mso-wrap-distance-bottom:0;mso-wrap-distance-left:9pt;mso-wrap-distance-right:9pt;mso-wrap-distance-top:0;mso-wrap-edited:f;mso-wrap-style:square;position:absolute;visibility:visible;z-index:-251658240">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5000" w:type="pct"/>
      <w:tblLook w:val="04A0"/>
    </w:tblPr>
    <w:tblGrid>
      <w:gridCol w:w="9236"/>
    </w:tblGrid>
    <w:tr w14:paraId="5F2277FC" w14:textId="77777777" w:rsidTr="00085254">
      <w:tblPrEx>
        <w:tblW w:w="5000" w:type="pct"/>
        <w:tblLook w:val="04A0"/>
      </w:tblPrEx>
      <w:tc>
        <w:tcPr>
          <w:tcW w:w="5000" w:type="pct"/>
          <w:shd w:val="clear" w:color="auto" w:fill="auto"/>
        </w:tcPr>
        <w:p w:rsidR="00DB6FF3" w:rsidRPr="008E5502" w:rsidP="00085254" w14:paraId="11720B26" w14:textId="46F36AC6">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Pr="00C95BB7" w:rsidR="00250C1A">
            <w:rPr>
              <w:noProof/>
              <w:sz w:val="28"/>
              <w:szCs w:val="26"/>
            </w:rPr>
            <w:t>2</w:t>
          </w:r>
          <w:r w:rsidRPr="00C95BB7">
            <w:rPr>
              <w:sz w:val="28"/>
              <w:szCs w:val="26"/>
            </w:rPr>
            <w:fldChar w:fldCharType="end"/>
          </w:r>
        </w:p>
      </w:tc>
    </w:tr>
  </w:tbl>
  <w:p w:rsidR="00DB6FF3" w:rsidP="008E5502" w14:paraId="4861EDD1" w14:textId="03540BBE">
    <w:pPr>
      <w:pStyle w:val="ancho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width:594.95pt;height:51pt;margin-top:-22.05pt;margin-left:-1in;mso-height-percent:0;mso-height-relative:page;mso-width-percent:0;mso-width-relative:page;mso-wrap-distance-bottom:0;mso-wrap-distance-left:9pt;mso-wrap-distance-right:9pt;mso-wrap-distance-top:0;mso-wrap-edited:f;mso-wrap-style:square;position:absolute;visibility:visible;z-index:-251656192">
          <v:imagedata r:id="rId1" o:title=""/>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2EE6" w14:paraId="1EF5D24B" w14:textId="6083F6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 picture containing icon&#10;&#10;&#10;&#10;&#10;&#10;&#10;&#10;&#10;&#10;&#10;&#10;&#10;&#10;&#10;&#10;&#10;&#10;Description automatically generated" style="width:594.95pt;height:137pt;margin-top:-13.05pt;margin-left:-1in;mso-height-percent:0;mso-height-relative:page;mso-width-percent:0;mso-width-relative:page;mso-wrap-distance-bottom:0;mso-wrap-distance-left:9pt;mso-wrap-distance-right:9pt;mso-wrap-distance-top:0;mso-wrap-edited:f;mso-wrap-style:square;position:absolute;visibility:visible;z-index:-251657216">
          <v:imagedata r:id="rId1" o:title="A picture containing icon&#10;&#10;&#10;&#10;&#10;&#10;&#10;&#10;&#10;&#10;&#10;&#10;&#10;&#10;&#10;&#10;&#10;&#10;Description automatically gener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0C1A" w14:paraId="20B1B563" w14:textId="60ADF2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alt="A picture containing timeline&#10;&#10;&#10;&#10;&#10;&#10;&#10;&#10;&#10;&#10;&#10;&#10;&#10;&#10;&#10;&#10;&#10;&#10;Description automatically generated" style="width:595pt;height:274pt;margin-top:-35.05pt;margin-left:-36pt;mso-height-percent:0;mso-height-relative:page;mso-width-percent:0;mso-width-relative:page;mso-wrap-distance-bottom:0;mso-wrap-distance-left:9pt;mso-wrap-distance-right:9pt;mso-wrap-distance-top:0;mso-wrap-edited:f;mso-wrap-style:square;position:absolute;visibility:visible;z-index:-251658240">
          <v:imagedata r:id="rId1" o:title="A picture containing timeline&#10;&#10;&#10;&#10;&#10;&#10;&#10;&#10;&#10;&#10;&#10;&#10;&#10;&#10;&#10;&#10;&#10;&#10;Description automatically gener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5000" w:type="pct"/>
      <w:jc w:val="center"/>
      <w:shd w:val="clear" w:color="auto" w:fill="2C5A77"/>
      <w:tblLook w:val="04A0"/>
    </w:tblPr>
    <w:tblGrid>
      <w:gridCol w:w="9236"/>
    </w:tblGrid>
    <w:tr w14:paraId="25CF8D2A" w14:textId="77777777" w:rsidTr="0021654A">
      <w:tblPrEx>
        <w:tblW w:w="5000" w:type="pct"/>
        <w:jc w:val="center"/>
        <w:shd w:val="clear" w:color="auto" w:fill="2C5A77"/>
        <w:tblLook w:val="04A0"/>
      </w:tblPrEx>
      <w:trPr>
        <w:jc w:val="center"/>
      </w:trPr>
      <w:tc>
        <w:tcPr>
          <w:tcW w:w="5000" w:type="pct"/>
          <w:shd w:val="clear" w:color="auto" w:fill="2C5A77"/>
          <w:vAlign w:val="center"/>
        </w:tcPr>
        <w:p w:rsidR="00DB6FF3" w:rsidRPr="00C74127" w:rsidP="00E50314" w14:paraId="746019ED" w14:textId="3A16072F">
          <w:pPr>
            <w:pStyle w:val="Header"/>
            <w:jc w:val="left"/>
          </w:pPr>
          <w:r>
            <w:t>Payable Enhancements</w:t>
          </w:r>
        </w:p>
      </w:tc>
    </w:tr>
  </w:tbl>
  <w:p w:rsidR="00DB6FF3" w:rsidP="008E5502" w14:paraId="266745AC" w14:textId="70934B06">
    <w:pPr>
      <w:pStyle w:val="ancho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3" type="#_x0000_t75" alt="Background pattern&#10;&#10;&#10;&#10;&#10;&#10;&#10;&#10;&#10;&#10;&#10;&#10;&#10;&#10;&#10;&#10;&#10;&#10;&#10;&#10;&#10;&#10;&#10;&#10;Description automatically generated with medium confidence" style="width:451pt;height:637pt;mso-height-percent:0;mso-width-percent:0;mso-wrap-style:square;visibility:visible">
          <v:imagedata r:id="rId1" o:title="Background pattern&#10;&#10;&#10;&#10;&#10;&#10;&#10;&#10;&#10;&#10;&#10;&#10;&#10;&#10;&#10;&#10;&#10;&#10;&#10;&#10;&#10;&#10;&#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B1365B"/>
    <w:multiLevelType w:val="multilevel"/>
    <w:tmpl w:val="D98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11F23"/>
    <w:multiLevelType w:val="multilevel"/>
    <w:tmpl w:val="9206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85708"/>
    <w:multiLevelType w:val="multilevel"/>
    <w:tmpl w:val="3FF6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E378D"/>
    <w:multiLevelType w:val="hybridMultilevel"/>
    <w:tmpl w:val="82D0C390"/>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4">
    <w:nsid w:val="420860A3"/>
    <w:multiLevelType w:val="hybridMultilevel"/>
    <w:tmpl w:val="2DF6A548"/>
    <w:lvl w:ilvl="0">
      <w:start w:val="1"/>
      <w:numFmt w:val="decimal"/>
      <w:pStyle w:val="Heading2-numbered"/>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6">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pStyle w:val="Heading3-numbered"/>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26775701">
    <w:abstractNumId w:val="3"/>
  </w:num>
  <w:num w:numId="2" w16cid:durableId="2145194148">
    <w:abstractNumId w:val="4"/>
  </w:num>
  <w:num w:numId="3" w16cid:durableId="706024422">
    <w:abstractNumId w:val="6"/>
  </w:num>
  <w:num w:numId="4" w16cid:durableId="796292794">
    <w:abstractNumId w:val="5"/>
  </w:num>
  <w:num w:numId="5" w16cid:durableId="2143840654">
    <w:abstractNumId w:val="1"/>
  </w:num>
  <w:num w:numId="6" w16cid:durableId="1592592149">
    <w:abstractNumId w:val="2"/>
  </w:num>
  <w:num w:numId="7" w16cid:durableId="129028468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trackRevisions/>
  <w:doNotTrackMoves/>
  <w:defaultTabStop w:val="720"/>
  <w:drawingGridHorizontalSpacing w:val="12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CB1"/>
    <w:rsid w:val="00002B14"/>
    <w:rsid w:val="0001341B"/>
    <w:rsid w:val="0002009B"/>
    <w:rsid w:val="000352B1"/>
    <w:rsid w:val="0004609F"/>
    <w:rsid w:val="00054C03"/>
    <w:rsid w:val="000633C8"/>
    <w:rsid w:val="00067A19"/>
    <w:rsid w:val="000701AB"/>
    <w:rsid w:val="0007606B"/>
    <w:rsid w:val="0008360D"/>
    <w:rsid w:val="00085254"/>
    <w:rsid w:val="00092756"/>
    <w:rsid w:val="0009438D"/>
    <w:rsid w:val="000A1E1B"/>
    <w:rsid w:val="000A3BD2"/>
    <w:rsid w:val="000B11F8"/>
    <w:rsid w:val="000B29E0"/>
    <w:rsid w:val="000B4E7D"/>
    <w:rsid w:val="000D1290"/>
    <w:rsid w:val="000D15C8"/>
    <w:rsid w:val="000D3601"/>
    <w:rsid w:val="000D4BF2"/>
    <w:rsid w:val="000D6819"/>
    <w:rsid w:val="000E00B0"/>
    <w:rsid w:val="000F2763"/>
    <w:rsid w:val="000F2931"/>
    <w:rsid w:val="001001D6"/>
    <w:rsid w:val="00112B05"/>
    <w:rsid w:val="001248E1"/>
    <w:rsid w:val="00124FDC"/>
    <w:rsid w:val="001318F2"/>
    <w:rsid w:val="001416EF"/>
    <w:rsid w:val="00142E26"/>
    <w:rsid w:val="00145C7C"/>
    <w:rsid w:val="0015063B"/>
    <w:rsid w:val="00157938"/>
    <w:rsid w:val="0016157E"/>
    <w:rsid w:val="00165163"/>
    <w:rsid w:val="00174280"/>
    <w:rsid w:val="0017632B"/>
    <w:rsid w:val="001873E0"/>
    <w:rsid w:val="001A134C"/>
    <w:rsid w:val="001A5E75"/>
    <w:rsid w:val="001B37A8"/>
    <w:rsid w:val="001B5D9D"/>
    <w:rsid w:val="001D2266"/>
    <w:rsid w:val="001D6C4E"/>
    <w:rsid w:val="001E22B3"/>
    <w:rsid w:val="001E417F"/>
    <w:rsid w:val="001E7EF0"/>
    <w:rsid w:val="00210D52"/>
    <w:rsid w:val="00214801"/>
    <w:rsid w:val="0021654A"/>
    <w:rsid w:val="00222D1E"/>
    <w:rsid w:val="00227E9E"/>
    <w:rsid w:val="002345FB"/>
    <w:rsid w:val="00250C1A"/>
    <w:rsid w:val="00255D3E"/>
    <w:rsid w:val="002578B8"/>
    <w:rsid w:val="002622C7"/>
    <w:rsid w:val="0026678D"/>
    <w:rsid w:val="00267E3B"/>
    <w:rsid w:val="00275B89"/>
    <w:rsid w:val="00275BB9"/>
    <w:rsid w:val="00285898"/>
    <w:rsid w:val="002918E8"/>
    <w:rsid w:val="002A0203"/>
    <w:rsid w:val="002A3292"/>
    <w:rsid w:val="002A6DE2"/>
    <w:rsid w:val="002B6FC4"/>
    <w:rsid w:val="002C4196"/>
    <w:rsid w:val="002D5781"/>
    <w:rsid w:val="002E0A46"/>
    <w:rsid w:val="002E0CED"/>
    <w:rsid w:val="002E5340"/>
    <w:rsid w:val="002F4AF1"/>
    <w:rsid w:val="002F687C"/>
    <w:rsid w:val="003006E7"/>
    <w:rsid w:val="003059E8"/>
    <w:rsid w:val="00313657"/>
    <w:rsid w:val="003218D4"/>
    <w:rsid w:val="0032276D"/>
    <w:rsid w:val="0032298A"/>
    <w:rsid w:val="00325329"/>
    <w:rsid w:val="00325446"/>
    <w:rsid w:val="00325CF6"/>
    <w:rsid w:val="00326867"/>
    <w:rsid w:val="00330A41"/>
    <w:rsid w:val="003321F2"/>
    <w:rsid w:val="003348C9"/>
    <w:rsid w:val="003350AF"/>
    <w:rsid w:val="00340774"/>
    <w:rsid w:val="00350F56"/>
    <w:rsid w:val="00352C6F"/>
    <w:rsid w:val="00365825"/>
    <w:rsid w:val="00386B6C"/>
    <w:rsid w:val="00394975"/>
    <w:rsid w:val="003A55F8"/>
    <w:rsid w:val="003A7DCB"/>
    <w:rsid w:val="003B0C73"/>
    <w:rsid w:val="003B495F"/>
    <w:rsid w:val="003B7520"/>
    <w:rsid w:val="003B77BD"/>
    <w:rsid w:val="003C5D0D"/>
    <w:rsid w:val="003D1166"/>
    <w:rsid w:val="003E1CEE"/>
    <w:rsid w:val="003E4C50"/>
    <w:rsid w:val="003E743D"/>
    <w:rsid w:val="003F1C3E"/>
    <w:rsid w:val="003F4D17"/>
    <w:rsid w:val="003F55B6"/>
    <w:rsid w:val="00424E57"/>
    <w:rsid w:val="0042503D"/>
    <w:rsid w:val="004409F6"/>
    <w:rsid w:val="00442270"/>
    <w:rsid w:val="00451CE6"/>
    <w:rsid w:val="004533FD"/>
    <w:rsid w:val="00462EE6"/>
    <w:rsid w:val="0047250F"/>
    <w:rsid w:val="00472A0F"/>
    <w:rsid w:val="00487350"/>
    <w:rsid w:val="004A4F18"/>
    <w:rsid w:val="004B573E"/>
    <w:rsid w:val="004C22BB"/>
    <w:rsid w:val="004C2626"/>
    <w:rsid w:val="004D0F2F"/>
    <w:rsid w:val="004D5FEC"/>
    <w:rsid w:val="004D5FF3"/>
    <w:rsid w:val="004F480D"/>
    <w:rsid w:val="004F4F4A"/>
    <w:rsid w:val="004F7221"/>
    <w:rsid w:val="005001EC"/>
    <w:rsid w:val="005107F5"/>
    <w:rsid w:val="00510A25"/>
    <w:rsid w:val="00511F5D"/>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A4493"/>
    <w:rsid w:val="005A6BE8"/>
    <w:rsid w:val="005C0AD2"/>
    <w:rsid w:val="005C14AC"/>
    <w:rsid w:val="005C38AB"/>
    <w:rsid w:val="005C5693"/>
    <w:rsid w:val="005C7731"/>
    <w:rsid w:val="005E5DF0"/>
    <w:rsid w:val="005E6D70"/>
    <w:rsid w:val="005F0A9A"/>
    <w:rsid w:val="00602D56"/>
    <w:rsid w:val="0061106D"/>
    <w:rsid w:val="006208E7"/>
    <w:rsid w:val="0062134E"/>
    <w:rsid w:val="006226CB"/>
    <w:rsid w:val="00641054"/>
    <w:rsid w:val="00642CD8"/>
    <w:rsid w:val="00650336"/>
    <w:rsid w:val="0065104A"/>
    <w:rsid w:val="00654564"/>
    <w:rsid w:val="006549D3"/>
    <w:rsid w:val="006573DF"/>
    <w:rsid w:val="00657E34"/>
    <w:rsid w:val="00663E2A"/>
    <w:rsid w:val="00675165"/>
    <w:rsid w:val="00675B77"/>
    <w:rsid w:val="006803D3"/>
    <w:rsid w:val="00684762"/>
    <w:rsid w:val="00684B24"/>
    <w:rsid w:val="006A7810"/>
    <w:rsid w:val="006B1F53"/>
    <w:rsid w:val="006C210D"/>
    <w:rsid w:val="006C4F7E"/>
    <w:rsid w:val="006D7BB1"/>
    <w:rsid w:val="006E06B1"/>
    <w:rsid w:val="006E349B"/>
    <w:rsid w:val="006F4002"/>
    <w:rsid w:val="007104A0"/>
    <w:rsid w:val="00716937"/>
    <w:rsid w:val="00717052"/>
    <w:rsid w:val="00730B2B"/>
    <w:rsid w:val="00736579"/>
    <w:rsid w:val="00737491"/>
    <w:rsid w:val="007423F7"/>
    <w:rsid w:val="00745B0F"/>
    <w:rsid w:val="007468E3"/>
    <w:rsid w:val="00753CFB"/>
    <w:rsid w:val="00753FFD"/>
    <w:rsid w:val="00761A51"/>
    <w:rsid w:val="00770CBB"/>
    <w:rsid w:val="0077399D"/>
    <w:rsid w:val="00782BD5"/>
    <w:rsid w:val="00783F29"/>
    <w:rsid w:val="00784105"/>
    <w:rsid w:val="00784BFA"/>
    <w:rsid w:val="007871E4"/>
    <w:rsid w:val="00795732"/>
    <w:rsid w:val="007963CD"/>
    <w:rsid w:val="00797100"/>
    <w:rsid w:val="007A5DF9"/>
    <w:rsid w:val="007A7D0A"/>
    <w:rsid w:val="007B5C1B"/>
    <w:rsid w:val="007D2D59"/>
    <w:rsid w:val="007E1CBA"/>
    <w:rsid w:val="007E1FED"/>
    <w:rsid w:val="007E778D"/>
    <w:rsid w:val="007F0E6B"/>
    <w:rsid w:val="007F158D"/>
    <w:rsid w:val="00800270"/>
    <w:rsid w:val="00813CEC"/>
    <w:rsid w:val="00817D25"/>
    <w:rsid w:val="00843FA3"/>
    <w:rsid w:val="0084451A"/>
    <w:rsid w:val="00846066"/>
    <w:rsid w:val="00846AEA"/>
    <w:rsid w:val="00846DAF"/>
    <w:rsid w:val="00850008"/>
    <w:rsid w:val="008656E7"/>
    <w:rsid w:val="008707EB"/>
    <w:rsid w:val="00874FCD"/>
    <w:rsid w:val="0088444B"/>
    <w:rsid w:val="00886A5B"/>
    <w:rsid w:val="00887C6E"/>
    <w:rsid w:val="008A301D"/>
    <w:rsid w:val="008C3748"/>
    <w:rsid w:val="008D4B18"/>
    <w:rsid w:val="008D4FF6"/>
    <w:rsid w:val="008D5152"/>
    <w:rsid w:val="008D6E36"/>
    <w:rsid w:val="008E11C5"/>
    <w:rsid w:val="008E5502"/>
    <w:rsid w:val="008F44ED"/>
    <w:rsid w:val="009012FB"/>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562E"/>
    <w:rsid w:val="009677B6"/>
    <w:rsid w:val="00971041"/>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A0563B"/>
    <w:rsid w:val="00A07590"/>
    <w:rsid w:val="00A07845"/>
    <w:rsid w:val="00A07B04"/>
    <w:rsid w:val="00A21C4E"/>
    <w:rsid w:val="00A33695"/>
    <w:rsid w:val="00A33DBA"/>
    <w:rsid w:val="00A43A8C"/>
    <w:rsid w:val="00A5127C"/>
    <w:rsid w:val="00A55927"/>
    <w:rsid w:val="00A63984"/>
    <w:rsid w:val="00A67398"/>
    <w:rsid w:val="00A742E7"/>
    <w:rsid w:val="00A75E7D"/>
    <w:rsid w:val="00A76229"/>
    <w:rsid w:val="00A87D18"/>
    <w:rsid w:val="00A913E7"/>
    <w:rsid w:val="00A9462E"/>
    <w:rsid w:val="00AB4059"/>
    <w:rsid w:val="00AB4388"/>
    <w:rsid w:val="00AB5928"/>
    <w:rsid w:val="00AB5CBE"/>
    <w:rsid w:val="00AC24DC"/>
    <w:rsid w:val="00AC729D"/>
    <w:rsid w:val="00AE22F5"/>
    <w:rsid w:val="00AE50AD"/>
    <w:rsid w:val="00B0026F"/>
    <w:rsid w:val="00B02322"/>
    <w:rsid w:val="00B06F0A"/>
    <w:rsid w:val="00B10F0A"/>
    <w:rsid w:val="00B14367"/>
    <w:rsid w:val="00B21BF4"/>
    <w:rsid w:val="00B236CE"/>
    <w:rsid w:val="00B36058"/>
    <w:rsid w:val="00B406F6"/>
    <w:rsid w:val="00B54023"/>
    <w:rsid w:val="00B5683E"/>
    <w:rsid w:val="00B57CAF"/>
    <w:rsid w:val="00B66578"/>
    <w:rsid w:val="00B74BCA"/>
    <w:rsid w:val="00B77123"/>
    <w:rsid w:val="00B801DA"/>
    <w:rsid w:val="00B90034"/>
    <w:rsid w:val="00B913A7"/>
    <w:rsid w:val="00B941A5"/>
    <w:rsid w:val="00BA0BBC"/>
    <w:rsid w:val="00BA613A"/>
    <w:rsid w:val="00BB31E2"/>
    <w:rsid w:val="00BC5A58"/>
    <w:rsid w:val="00BD6097"/>
    <w:rsid w:val="00BE1183"/>
    <w:rsid w:val="00BF3B3C"/>
    <w:rsid w:val="00BF5930"/>
    <w:rsid w:val="00C16288"/>
    <w:rsid w:val="00C1787A"/>
    <w:rsid w:val="00C26F63"/>
    <w:rsid w:val="00C27319"/>
    <w:rsid w:val="00C30A1A"/>
    <w:rsid w:val="00C428F9"/>
    <w:rsid w:val="00C43082"/>
    <w:rsid w:val="00C45AF1"/>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D7BD0"/>
    <w:rsid w:val="00CE14DE"/>
    <w:rsid w:val="00CE7E1A"/>
    <w:rsid w:val="00CF214A"/>
    <w:rsid w:val="00CF39EC"/>
    <w:rsid w:val="00D003A3"/>
    <w:rsid w:val="00D04825"/>
    <w:rsid w:val="00D07DEC"/>
    <w:rsid w:val="00D12059"/>
    <w:rsid w:val="00D12E3E"/>
    <w:rsid w:val="00D22B6E"/>
    <w:rsid w:val="00D237C4"/>
    <w:rsid w:val="00D311BD"/>
    <w:rsid w:val="00D41E1D"/>
    <w:rsid w:val="00D565E0"/>
    <w:rsid w:val="00D66B17"/>
    <w:rsid w:val="00D80B89"/>
    <w:rsid w:val="00D80E98"/>
    <w:rsid w:val="00D81053"/>
    <w:rsid w:val="00D8469E"/>
    <w:rsid w:val="00D877CB"/>
    <w:rsid w:val="00D934E3"/>
    <w:rsid w:val="00D96124"/>
    <w:rsid w:val="00DA2863"/>
    <w:rsid w:val="00DA420C"/>
    <w:rsid w:val="00DA486D"/>
    <w:rsid w:val="00DA518D"/>
    <w:rsid w:val="00DB11EF"/>
    <w:rsid w:val="00DB2982"/>
    <w:rsid w:val="00DB368D"/>
    <w:rsid w:val="00DB3CCE"/>
    <w:rsid w:val="00DB6FF3"/>
    <w:rsid w:val="00DD0104"/>
    <w:rsid w:val="00DD5730"/>
    <w:rsid w:val="00DD6C57"/>
    <w:rsid w:val="00E01910"/>
    <w:rsid w:val="00E17A6E"/>
    <w:rsid w:val="00E211AA"/>
    <w:rsid w:val="00E27B55"/>
    <w:rsid w:val="00E33FA3"/>
    <w:rsid w:val="00E34346"/>
    <w:rsid w:val="00E429E1"/>
    <w:rsid w:val="00E50314"/>
    <w:rsid w:val="00E570CC"/>
    <w:rsid w:val="00E57BDA"/>
    <w:rsid w:val="00E6598B"/>
    <w:rsid w:val="00E65E00"/>
    <w:rsid w:val="00E66027"/>
    <w:rsid w:val="00E703C1"/>
    <w:rsid w:val="00E8677C"/>
    <w:rsid w:val="00E926FA"/>
    <w:rsid w:val="00E9585B"/>
    <w:rsid w:val="00EA41E9"/>
    <w:rsid w:val="00EC25A8"/>
    <w:rsid w:val="00EC34EA"/>
    <w:rsid w:val="00ED55BB"/>
    <w:rsid w:val="00ED6001"/>
    <w:rsid w:val="00EE1511"/>
    <w:rsid w:val="00EE1BF5"/>
    <w:rsid w:val="00EF2F73"/>
    <w:rsid w:val="00EF3144"/>
    <w:rsid w:val="00F07D42"/>
    <w:rsid w:val="00F134C8"/>
    <w:rsid w:val="00F140A9"/>
    <w:rsid w:val="00F16533"/>
    <w:rsid w:val="00F2084D"/>
    <w:rsid w:val="00F24CF7"/>
    <w:rsid w:val="00F33217"/>
    <w:rsid w:val="00F42317"/>
    <w:rsid w:val="00F44F66"/>
    <w:rsid w:val="00F468F5"/>
    <w:rsid w:val="00F5519A"/>
    <w:rsid w:val="00F55A01"/>
    <w:rsid w:val="00F60C47"/>
    <w:rsid w:val="00F62A33"/>
    <w:rsid w:val="00F757F1"/>
    <w:rsid w:val="00F8203E"/>
    <w:rsid w:val="00FB057B"/>
    <w:rsid w:val="00FB7FFB"/>
    <w:rsid w:val="00FC2752"/>
    <w:rsid w:val="00FD277C"/>
    <w:rsid w:val="00FE31FC"/>
    <w:rsid w:val="00FE65E6"/>
  </w:rsids>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semiHidden/>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footer1.xml.rels><?xml version="1.0" encoding="utf-8" standalone="yes"?><Relationships xmlns="http://schemas.openxmlformats.org/package/2006/relationships"><Relationship Id="rId1" Type="http://schemas.openxmlformats.org/officeDocument/2006/relationships/image" Target="media/image2.jpeg" /></Relationships>
</file>

<file path=word/_rels/footer2.xml.rels><?xml version="1.0" encoding="utf-8" standalone="yes"?><Relationships xmlns="http://schemas.openxmlformats.org/package/2006/relationships"><Relationship Id="rId1" Type="http://schemas.openxmlformats.org/officeDocument/2006/relationships/image" Target="media/image4.jpeg" /></Relationships>
</file>

<file path=word/_rels/footer3.xml.rels><?xml version="1.0" encoding="utf-8" standalone="yes"?><Relationships xmlns="http://schemas.openxmlformats.org/package/2006/relationships"><Relationship Id="rId1" Type="http://schemas.openxmlformats.org/officeDocument/2006/relationships/image" Target="media/image2.jpeg"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header3.xml.rels><?xml version="1.0" encoding="utf-8" standalone="yes"?><Relationships xmlns="http://schemas.openxmlformats.org/package/2006/relationships"><Relationship Id="rId1" Type="http://schemas.openxmlformats.org/officeDocument/2006/relationships/image" Target="media/image5.jpe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dodd002\Downloads\Full%20Report%20Template%20(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14</TotalTime>
  <Pages>6</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Gilman, Kelly</cp:lastModifiedBy>
  <cp:revision>4</cp:revision>
  <cp:lastPrinted>2022-08-16T14:56:00Z</cp:lastPrinted>
  <dcterms:created xsi:type="dcterms:W3CDTF">2023-11-27T14:53:00Z</dcterms:created>
  <dcterms:modified xsi:type="dcterms:W3CDTF">2023-12-08T08:21:00Z</dcterms:modified>
</cp:coreProperties>
</file>